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2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"/>
        <w:gridCol w:w="425"/>
        <w:gridCol w:w="2094"/>
        <w:gridCol w:w="2094"/>
        <w:gridCol w:w="2094"/>
        <w:gridCol w:w="2094"/>
        <w:gridCol w:w="2094"/>
        <w:gridCol w:w="2094"/>
        <w:gridCol w:w="2094"/>
      </w:tblGrid>
      <w:tr w:rsidR="00F63C25" w:rsidTr="00932523">
        <w:trPr>
          <w:trHeight w:val="96"/>
          <w:jc w:val="center"/>
        </w:trPr>
        <w:tc>
          <w:tcPr>
            <w:tcW w:w="963" w:type="dxa"/>
            <w:gridSpan w:val="2"/>
            <w:tcBorders>
              <w:top w:val="nil"/>
              <w:left w:val="nil"/>
            </w:tcBorders>
          </w:tcPr>
          <w:p w:rsidR="00F63C25" w:rsidRPr="00932523" w:rsidRDefault="00932523" w:rsidP="00E87D6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</w:t>
            </w:r>
          </w:p>
        </w:tc>
        <w:tc>
          <w:tcPr>
            <w:tcW w:w="2094" w:type="dxa"/>
            <w:vAlign w:val="center"/>
          </w:tcPr>
          <w:p w:rsidR="00F63C25" w:rsidRPr="00932523" w:rsidRDefault="00F63C25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Early Years</w:t>
            </w:r>
          </w:p>
        </w:tc>
        <w:tc>
          <w:tcPr>
            <w:tcW w:w="4188" w:type="dxa"/>
            <w:gridSpan w:val="2"/>
            <w:vAlign w:val="center"/>
          </w:tcPr>
          <w:p w:rsidR="00F63C25" w:rsidRPr="00932523" w:rsidRDefault="00F63C25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Key Stage 1</w:t>
            </w:r>
          </w:p>
        </w:tc>
        <w:tc>
          <w:tcPr>
            <w:tcW w:w="4188" w:type="dxa"/>
            <w:gridSpan w:val="2"/>
            <w:vAlign w:val="center"/>
          </w:tcPr>
          <w:p w:rsidR="00F63C25" w:rsidRPr="00932523" w:rsidRDefault="00F63C25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Lower Key Stage 2</w:t>
            </w:r>
          </w:p>
        </w:tc>
        <w:tc>
          <w:tcPr>
            <w:tcW w:w="4188" w:type="dxa"/>
            <w:gridSpan w:val="2"/>
            <w:vAlign w:val="center"/>
          </w:tcPr>
          <w:p w:rsidR="00F63C25" w:rsidRPr="00932523" w:rsidRDefault="00F63C25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Upper Key Stage 2</w:t>
            </w:r>
          </w:p>
        </w:tc>
      </w:tr>
      <w:tr w:rsidR="00E55655" w:rsidTr="00932523">
        <w:trPr>
          <w:trHeight w:val="60"/>
          <w:jc w:val="center"/>
        </w:trPr>
        <w:tc>
          <w:tcPr>
            <w:tcW w:w="963" w:type="dxa"/>
            <w:gridSpan w:val="2"/>
            <w:vAlign w:val="center"/>
          </w:tcPr>
          <w:p w:rsidR="00306C81" w:rsidRPr="00932523" w:rsidRDefault="00932523" w:rsidP="0093252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Strand</w:t>
            </w:r>
          </w:p>
        </w:tc>
        <w:tc>
          <w:tcPr>
            <w:tcW w:w="2094" w:type="dxa"/>
            <w:vAlign w:val="center"/>
          </w:tcPr>
          <w:p w:rsidR="00306C81" w:rsidRPr="00932523" w:rsidRDefault="00306C81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Reception</w:t>
            </w:r>
          </w:p>
        </w:tc>
        <w:tc>
          <w:tcPr>
            <w:tcW w:w="2094" w:type="dxa"/>
            <w:vAlign w:val="center"/>
          </w:tcPr>
          <w:p w:rsidR="00306C81" w:rsidRPr="00932523" w:rsidRDefault="00306C81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1</w:t>
            </w:r>
          </w:p>
        </w:tc>
        <w:tc>
          <w:tcPr>
            <w:tcW w:w="2094" w:type="dxa"/>
            <w:vAlign w:val="center"/>
          </w:tcPr>
          <w:p w:rsidR="00306C81" w:rsidRPr="00932523" w:rsidRDefault="00306C81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2</w:t>
            </w:r>
          </w:p>
        </w:tc>
        <w:tc>
          <w:tcPr>
            <w:tcW w:w="2094" w:type="dxa"/>
            <w:vAlign w:val="center"/>
          </w:tcPr>
          <w:p w:rsidR="00306C81" w:rsidRPr="00932523" w:rsidRDefault="00306C81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3</w:t>
            </w:r>
          </w:p>
        </w:tc>
        <w:tc>
          <w:tcPr>
            <w:tcW w:w="2094" w:type="dxa"/>
            <w:vAlign w:val="center"/>
          </w:tcPr>
          <w:p w:rsidR="00306C81" w:rsidRPr="00932523" w:rsidRDefault="00306C81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4</w:t>
            </w:r>
          </w:p>
        </w:tc>
        <w:tc>
          <w:tcPr>
            <w:tcW w:w="2094" w:type="dxa"/>
            <w:vAlign w:val="center"/>
          </w:tcPr>
          <w:p w:rsidR="00306C81" w:rsidRPr="00932523" w:rsidRDefault="00306C81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5</w:t>
            </w:r>
          </w:p>
        </w:tc>
        <w:tc>
          <w:tcPr>
            <w:tcW w:w="2094" w:type="dxa"/>
            <w:vAlign w:val="center"/>
          </w:tcPr>
          <w:p w:rsidR="00306C81" w:rsidRPr="00932523" w:rsidRDefault="00306C81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6</w:t>
            </w:r>
          </w:p>
        </w:tc>
      </w:tr>
      <w:tr w:rsidR="00F63C25" w:rsidTr="00F63C25">
        <w:trPr>
          <w:trHeight w:val="312"/>
          <w:jc w:val="center"/>
        </w:trPr>
        <w:tc>
          <w:tcPr>
            <w:tcW w:w="963" w:type="dxa"/>
            <w:gridSpan w:val="2"/>
            <w:vMerge w:val="restart"/>
            <w:textDirection w:val="btLr"/>
            <w:vAlign w:val="center"/>
          </w:tcPr>
          <w:p w:rsidR="00F63C25" w:rsidRPr="00932523" w:rsidRDefault="00F63C25" w:rsidP="00F63C25">
            <w:pPr>
              <w:ind w:right="113" w:firstLine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Create &amp; Communicate</w:t>
            </w:r>
          </w:p>
        </w:tc>
        <w:tc>
          <w:tcPr>
            <w:tcW w:w="2094" w:type="dxa"/>
          </w:tcPr>
          <w:p w:rsidR="00EE5212" w:rsidRPr="00870911" w:rsidRDefault="00932523" w:rsidP="00932523">
            <w:pPr>
              <w:pStyle w:val="ListParagraph"/>
              <w:numPr>
                <w:ilvl w:val="0"/>
                <w:numId w:val="21"/>
              </w:numPr>
              <w:ind w:left="113" w:hanging="113"/>
              <w:rPr>
                <w:rFonts w:ascii="Comic Sans MS" w:hAnsi="Comic Sans MS"/>
                <w:b/>
                <w:sz w:val="11"/>
                <w:szCs w:val="11"/>
              </w:rPr>
            </w:pPr>
            <w:r w:rsidRPr="00870911">
              <w:rPr>
                <w:rFonts w:ascii="Comic Sans MS" w:hAnsi="Comic Sans MS"/>
                <w:b/>
                <w:sz w:val="11"/>
                <w:szCs w:val="11"/>
              </w:rPr>
              <w:t>R</w:t>
            </w:r>
            <w:r w:rsidR="00B25707" w:rsidRPr="00870911">
              <w:rPr>
                <w:rFonts w:ascii="Comic Sans MS" w:hAnsi="Comic Sans MS"/>
                <w:b/>
                <w:sz w:val="11"/>
                <w:szCs w:val="11"/>
              </w:rPr>
              <w:t>epresent their own ideas,</w:t>
            </w:r>
            <w:r w:rsidR="00EE5212" w:rsidRPr="00870911">
              <w:rPr>
                <w:rFonts w:ascii="Comic Sans MS" w:hAnsi="Comic Sans MS"/>
                <w:b/>
                <w:sz w:val="11"/>
                <w:szCs w:val="11"/>
              </w:rPr>
              <w:t xml:space="preserve"> </w:t>
            </w:r>
            <w:r w:rsidR="00B25707" w:rsidRPr="00870911">
              <w:rPr>
                <w:rFonts w:ascii="Comic Sans MS" w:hAnsi="Comic Sans MS"/>
                <w:b/>
                <w:sz w:val="11"/>
                <w:szCs w:val="11"/>
              </w:rPr>
              <w:t>thoughts and feeli</w:t>
            </w:r>
            <w:r w:rsidR="00EE5212" w:rsidRPr="00870911">
              <w:rPr>
                <w:rFonts w:ascii="Comic Sans MS" w:hAnsi="Comic Sans MS"/>
                <w:b/>
                <w:sz w:val="11"/>
                <w:szCs w:val="11"/>
              </w:rPr>
              <w:t>ngs through design and technolo</w:t>
            </w:r>
            <w:r w:rsidRPr="00870911">
              <w:rPr>
                <w:rFonts w:ascii="Comic Sans MS" w:hAnsi="Comic Sans MS"/>
                <w:b/>
                <w:sz w:val="11"/>
                <w:szCs w:val="11"/>
              </w:rPr>
              <w:t xml:space="preserve">gy and </w:t>
            </w:r>
            <w:r w:rsidR="00B25707" w:rsidRPr="00870911">
              <w:rPr>
                <w:rFonts w:ascii="Comic Sans MS" w:hAnsi="Comic Sans MS"/>
                <w:b/>
                <w:sz w:val="11"/>
                <w:szCs w:val="11"/>
              </w:rPr>
              <w:t>art</w:t>
            </w:r>
            <w:r w:rsidRPr="00870911">
              <w:rPr>
                <w:rFonts w:ascii="Comic Sans MS" w:hAnsi="Comic Sans MS"/>
                <w:b/>
                <w:sz w:val="11"/>
                <w:szCs w:val="11"/>
              </w:rPr>
              <w:t xml:space="preserve">. </w:t>
            </w:r>
          </w:p>
        </w:tc>
        <w:tc>
          <w:tcPr>
            <w:tcW w:w="4188" w:type="dxa"/>
            <w:gridSpan w:val="2"/>
          </w:tcPr>
          <w:p w:rsidR="00F63C25" w:rsidRPr="00870911" w:rsidRDefault="00F63C25" w:rsidP="00EE5212">
            <w:pPr>
              <w:pStyle w:val="ListParagraph"/>
              <w:numPr>
                <w:ilvl w:val="0"/>
                <w:numId w:val="21"/>
              </w:numPr>
              <w:ind w:left="113" w:hanging="113"/>
              <w:rPr>
                <w:rFonts w:ascii="Comic Sans MS" w:hAnsi="Comic Sans MS"/>
                <w:b/>
                <w:sz w:val="11"/>
                <w:szCs w:val="11"/>
              </w:rPr>
            </w:pPr>
            <w:r w:rsidRPr="00870911">
              <w:rPr>
                <w:rFonts w:ascii="Comic Sans MS" w:hAnsi="Comic Sans MS"/>
                <w:b/>
                <w:sz w:val="11"/>
                <w:szCs w:val="11"/>
              </w:rPr>
              <w:t>To use a range of ma</w:t>
            </w:r>
            <w:r w:rsidR="00932523" w:rsidRPr="00870911">
              <w:rPr>
                <w:rFonts w:ascii="Comic Sans MS" w:hAnsi="Comic Sans MS"/>
                <w:b/>
                <w:sz w:val="11"/>
                <w:szCs w:val="11"/>
              </w:rPr>
              <w:t>terials creatively to design &amp;</w:t>
            </w:r>
            <w:r w:rsidRPr="00870911">
              <w:rPr>
                <w:rFonts w:ascii="Comic Sans MS" w:hAnsi="Comic Sans MS"/>
                <w:b/>
                <w:sz w:val="11"/>
                <w:szCs w:val="11"/>
              </w:rPr>
              <w:t xml:space="preserve"> make products. </w:t>
            </w:r>
          </w:p>
          <w:p w:rsidR="00F63C25" w:rsidRPr="00870911" w:rsidRDefault="00F63C25" w:rsidP="00EE5212">
            <w:pPr>
              <w:pStyle w:val="ListParagraph"/>
              <w:numPr>
                <w:ilvl w:val="0"/>
                <w:numId w:val="21"/>
              </w:numPr>
              <w:ind w:left="113" w:hanging="113"/>
              <w:rPr>
                <w:rFonts w:ascii="Comic Sans MS" w:hAnsi="Comic Sans MS"/>
                <w:b/>
                <w:sz w:val="11"/>
                <w:szCs w:val="11"/>
              </w:rPr>
            </w:pPr>
            <w:r w:rsidRPr="00870911">
              <w:rPr>
                <w:rFonts w:ascii="Comic Sans MS" w:hAnsi="Comic Sans MS"/>
                <w:b/>
                <w:sz w:val="11"/>
                <w:szCs w:val="11"/>
              </w:rPr>
              <w:t>To use drawing, painting and sculpture to develop and share their ideas, experiences and imagination.</w:t>
            </w:r>
          </w:p>
        </w:tc>
        <w:tc>
          <w:tcPr>
            <w:tcW w:w="8376" w:type="dxa"/>
            <w:gridSpan w:val="4"/>
          </w:tcPr>
          <w:p w:rsidR="00F63C25" w:rsidRPr="00870911" w:rsidRDefault="00F63C25" w:rsidP="00E55655">
            <w:pPr>
              <w:pStyle w:val="ListParagraph"/>
              <w:numPr>
                <w:ilvl w:val="0"/>
                <w:numId w:val="16"/>
              </w:numPr>
              <w:ind w:left="113" w:hanging="113"/>
              <w:rPr>
                <w:rFonts w:ascii="Comic Sans MS" w:hAnsi="Comic Sans MS"/>
                <w:b/>
                <w:sz w:val="11"/>
                <w:szCs w:val="11"/>
              </w:rPr>
            </w:pPr>
            <w:r w:rsidRPr="00870911">
              <w:rPr>
                <w:rFonts w:ascii="Comic Sans MS" w:hAnsi="Comic Sans MS"/>
                <w:b/>
                <w:sz w:val="11"/>
                <w:szCs w:val="11"/>
              </w:rPr>
              <w:t>To create sketch books to record their observations and use them to review and revisit ideas.</w:t>
            </w:r>
          </w:p>
        </w:tc>
      </w:tr>
      <w:tr w:rsidR="00E55655" w:rsidTr="00F63C25">
        <w:trPr>
          <w:trHeight w:val="56"/>
          <w:jc w:val="center"/>
        </w:trPr>
        <w:tc>
          <w:tcPr>
            <w:tcW w:w="963" w:type="dxa"/>
            <w:gridSpan w:val="2"/>
            <w:vMerge/>
            <w:vAlign w:val="center"/>
          </w:tcPr>
          <w:p w:rsidR="004E20A5" w:rsidRPr="00932523" w:rsidRDefault="004E20A5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94" w:type="dxa"/>
          </w:tcPr>
          <w:p w:rsidR="0049423C" w:rsidRPr="00870911" w:rsidRDefault="0049423C" w:rsidP="0049423C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Build confidence and enjoyment in the use of tools and materials in a lively and dynamic way</w:t>
            </w:r>
          </w:p>
          <w:p w:rsidR="0049423C" w:rsidRPr="00870911" w:rsidRDefault="0049423C" w:rsidP="0049423C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Foster willingness and eagerness to explore a variety of basic tools (including hands) and materials, and to enable the children to use them with confidence</w:t>
            </w:r>
          </w:p>
          <w:p w:rsidR="0049423C" w:rsidRPr="00870911" w:rsidRDefault="0049423C" w:rsidP="0049423C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Build up experience through seeing, touching and doing</w:t>
            </w:r>
          </w:p>
        </w:tc>
        <w:tc>
          <w:tcPr>
            <w:tcW w:w="2094" w:type="dxa"/>
          </w:tcPr>
          <w:p w:rsidR="004E20A5" w:rsidRPr="00870911" w:rsidRDefault="004E20A5" w:rsidP="004E20A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Record and explore ideas from first and observation, experience and imagination.</w:t>
            </w:r>
          </w:p>
          <w:p w:rsidR="004E20A5" w:rsidRPr="00870911" w:rsidRDefault="004E20A5" w:rsidP="004E20A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Ask and answer questions about the starting points for their work, and develop their ideas.</w:t>
            </w:r>
          </w:p>
          <w:p w:rsidR="00A70F21" w:rsidRPr="00870911" w:rsidRDefault="00A70F21" w:rsidP="00A70F21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Review what they and others have done and say what they think and feel about it. E.g. Annotate sketchbook</w:t>
            </w:r>
          </w:p>
          <w:p w:rsidR="00A70F21" w:rsidRPr="00870911" w:rsidRDefault="00A70F21" w:rsidP="00A70F21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Identify what they might change in their current work or develop in their future work.</w:t>
            </w:r>
          </w:p>
          <w:p w:rsidR="00A70F21" w:rsidRPr="00870911" w:rsidRDefault="00A70F21" w:rsidP="00A70F21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Use a sketchbook to gather and collect artwork.</w:t>
            </w:r>
          </w:p>
        </w:tc>
        <w:tc>
          <w:tcPr>
            <w:tcW w:w="2094" w:type="dxa"/>
          </w:tcPr>
          <w:p w:rsidR="004E20A5" w:rsidRPr="00870911" w:rsidRDefault="004E20A5" w:rsidP="004E20A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Record and explore ideas from first hand observation, experience and imagination.</w:t>
            </w:r>
          </w:p>
          <w:p w:rsidR="00A70F21" w:rsidRPr="00870911" w:rsidRDefault="004E20A5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Ask and answer questions about the starting points for their work and the processes they have used. Develop their ideas.</w:t>
            </w:r>
          </w:p>
          <w:p w:rsidR="00A70F21" w:rsidRPr="00870911" w:rsidRDefault="00A70F21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Review what they and others have done and say what they think and feel about it. E.g. Annotate sketchbook</w:t>
            </w:r>
          </w:p>
          <w:p w:rsidR="00A70F21" w:rsidRPr="00870911" w:rsidRDefault="00A70F21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Identify what they might change in their current work or develop in their future work.</w:t>
            </w:r>
          </w:p>
          <w:p w:rsidR="00A70F21" w:rsidRPr="00870911" w:rsidRDefault="00A70F21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Annotate work in sketchbook.</w:t>
            </w:r>
          </w:p>
          <w:p w:rsidR="00A70F21" w:rsidRPr="00870911" w:rsidRDefault="00A70F21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Understand the basic use of a sketchbook and work out ideas for drawings.</w:t>
            </w:r>
          </w:p>
        </w:tc>
        <w:tc>
          <w:tcPr>
            <w:tcW w:w="2094" w:type="dxa"/>
          </w:tcPr>
          <w:p w:rsidR="004E20A5" w:rsidRPr="00870911" w:rsidRDefault="004E20A5" w:rsidP="004E20A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Select and record from first hand observation, experience and imagination, and explore ideas for different purposes.</w:t>
            </w:r>
          </w:p>
          <w:p w:rsidR="00A70F21" w:rsidRPr="00870911" w:rsidRDefault="004E20A5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Question and make thoughtful observations about starting points and select ideas to use in their work.</w:t>
            </w:r>
          </w:p>
          <w:p w:rsidR="00A70F21" w:rsidRPr="00870911" w:rsidRDefault="00A70F21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Compare ideas, methods and approaches in their own and others’ work and say what they think and feel about them.</w:t>
            </w:r>
          </w:p>
          <w:p w:rsidR="00A70F21" w:rsidRPr="00870911" w:rsidRDefault="00A70F21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Adapt their work according to their views and describe how they might develop it further.</w:t>
            </w:r>
          </w:p>
          <w:p w:rsidR="00A70F21" w:rsidRPr="00870911" w:rsidRDefault="00A70F21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Annotate work in sketchbook.</w:t>
            </w:r>
          </w:p>
          <w:p w:rsidR="00A70F21" w:rsidRPr="00870911" w:rsidRDefault="00A70F21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Use their sketchbook to collect and record visual information from different sources.</w:t>
            </w:r>
          </w:p>
        </w:tc>
        <w:tc>
          <w:tcPr>
            <w:tcW w:w="2094" w:type="dxa"/>
          </w:tcPr>
          <w:p w:rsidR="004E20A5" w:rsidRPr="00870911" w:rsidRDefault="004E20A5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Select and record from first hand</w:t>
            </w:r>
            <w:r w:rsidR="00A70F21" w:rsidRPr="00870911">
              <w:rPr>
                <w:rFonts w:ascii="Comic Sans MS" w:hAnsi="Comic Sans MS" w:cs="Arial"/>
                <w:sz w:val="11"/>
                <w:szCs w:val="11"/>
              </w:rPr>
              <w:t xml:space="preserve"> </w:t>
            </w:r>
            <w:r w:rsidRPr="00870911">
              <w:rPr>
                <w:rFonts w:ascii="Comic Sans MS" w:hAnsi="Comic Sans MS" w:cs="Arial"/>
                <w:sz w:val="11"/>
                <w:szCs w:val="11"/>
              </w:rPr>
              <w:t>observation, experience and</w:t>
            </w:r>
            <w:r w:rsidR="00A70F21" w:rsidRPr="00870911">
              <w:rPr>
                <w:rFonts w:ascii="Comic Sans MS" w:hAnsi="Comic Sans MS" w:cs="Arial"/>
                <w:sz w:val="11"/>
                <w:szCs w:val="11"/>
              </w:rPr>
              <w:t xml:space="preserve"> </w:t>
            </w:r>
            <w:r w:rsidRPr="00870911">
              <w:rPr>
                <w:rFonts w:ascii="Comic Sans MS" w:hAnsi="Comic Sans MS" w:cs="Arial"/>
                <w:sz w:val="11"/>
                <w:szCs w:val="11"/>
              </w:rPr>
              <w:t>imagination, and explore ideas for</w:t>
            </w:r>
            <w:r w:rsidR="00A70F21" w:rsidRPr="00870911">
              <w:rPr>
                <w:rFonts w:ascii="Comic Sans MS" w:hAnsi="Comic Sans MS" w:cs="Arial"/>
                <w:sz w:val="11"/>
                <w:szCs w:val="11"/>
              </w:rPr>
              <w:t xml:space="preserve"> </w:t>
            </w:r>
            <w:r w:rsidRPr="00870911">
              <w:rPr>
                <w:rFonts w:ascii="Comic Sans MS" w:hAnsi="Comic Sans MS" w:cs="Arial"/>
                <w:sz w:val="11"/>
                <w:szCs w:val="11"/>
              </w:rPr>
              <w:t>different purposes.</w:t>
            </w:r>
          </w:p>
          <w:p w:rsidR="004E20A5" w:rsidRPr="00870911" w:rsidRDefault="004E20A5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Question and make thoughtful</w:t>
            </w:r>
            <w:r w:rsidR="00A70F21" w:rsidRPr="00870911">
              <w:rPr>
                <w:rFonts w:ascii="Comic Sans MS" w:hAnsi="Comic Sans MS" w:cs="Arial"/>
                <w:sz w:val="11"/>
                <w:szCs w:val="11"/>
              </w:rPr>
              <w:t xml:space="preserve"> </w:t>
            </w:r>
            <w:r w:rsidRPr="00870911">
              <w:rPr>
                <w:rFonts w:ascii="Comic Sans MS" w:hAnsi="Comic Sans MS" w:cs="Arial"/>
                <w:sz w:val="11"/>
                <w:szCs w:val="11"/>
              </w:rPr>
              <w:t>observations about starting points and</w:t>
            </w:r>
            <w:r w:rsidR="00A70F21" w:rsidRPr="00870911">
              <w:rPr>
                <w:rFonts w:ascii="Comic Sans MS" w:hAnsi="Comic Sans MS" w:cs="Arial"/>
                <w:sz w:val="11"/>
                <w:szCs w:val="11"/>
              </w:rPr>
              <w:t xml:space="preserve"> </w:t>
            </w:r>
            <w:r w:rsidRPr="00870911">
              <w:rPr>
                <w:rFonts w:ascii="Comic Sans MS" w:hAnsi="Comic Sans MS" w:cs="Arial"/>
                <w:sz w:val="11"/>
                <w:szCs w:val="11"/>
              </w:rPr>
              <w:t>select ideas to use in their work.</w:t>
            </w:r>
          </w:p>
          <w:p w:rsidR="00A70F21" w:rsidRPr="00870911" w:rsidRDefault="00A70F21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Compare ideas, methods and approaches in their own and others’ work and say what they think and feel about them.</w:t>
            </w:r>
          </w:p>
          <w:p w:rsidR="00A70F21" w:rsidRPr="00870911" w:rsidRDefault="00A70F21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Adapt their work according to their views and describe how they might develop it further.</w:t>
            </w:r>
          </w:p>
          <w:p w:rsidR="00A70F21" w:rsidRPr="00870911" w:rsidRDefault="00A70F21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Annotate work in sketchbook.</w:t>
            </w:r>
          </w:p>
          <w:p w:rsidR="00A70F21" w:rsidRPr="00870911" w:rsidRDefault="00A70F21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Collect images and information independently in a sketchbook.</w:t>
            </w:r>
          </w:p>
        </w:tc>
        <w:tc>
          <w:tcPr>
            <w:tcW w:w="2094" w:type="dxa"/>
          </w:tcPr>
          <w:p w:rsidR="004E20A5" w:rsidRPr="00870911" w:rsidRDefault="004E20A5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Select and record from first hand</w:t>
            </w:r>
            <w:r w:rsidR="00A70F21" w:rsidRPr="00870911">
              <w:rPr>
                <w:rFonts w:ascii="Comic Sans MS" w:hAnsi="Comic Sans MS" w:cs="Arial"/>
                <w:sz w:val="11"/>
                <w:szCs w:val="11"/>
              </w:rPr>
              <w:t xml:space="preserve"> </w:t>
            </w:r>
            <w:r w:rsidRPr="00870911">
              <w:rPr>
                <w:rFonts w:ascii="Comic Sans MS" w:hAnsi="Comic Sans MS" w:cs="Arial"/>
                <w:sz w:val="11"/>
                <w:szCs w:val="11"/>
              </w:rPr>
              <w:t>observation, experience and</w:t>
            </w:r>
            <w:r w:rsidR="00A70F21" w:rsidRPr="00870911">
              <w:rPr>
                <w:rFonts w:ascii="Comic Sans MS" w:hAnsi="Comic Sans MS" w:cs="Arial"/>
                <w:sz w:val="11"/>
                <w:szCs w:val="11"/>
              </w:rPr>
              <w:t xml:space="preserve"> </w:t>
            </w:r>
            <w:r w:rsidRPr="00870911">
              <w:rPr>
                <w:rFonts w:ascii="Comic Sans MS" w:hAnsi="Comic Sans MS" w:cs="Arial"/>
                <w:sz w:val="11"/>
                <w:szCs w:val="11"/>
              </w:rPr>
              <w:t>imagination, and explore ideas for</w:t>
            </w:r>
            <w:r w:rsidR="00A70F21" w:rsidRPr="00870911">
              <w:rPr>
                <w:rFonts w:ascii="Comic Sans MS" w:hAnsi="Comic Sans MS" w:cs="Arial"/>
                <w:sz w:val="11"/>
                <w:szCs w:val="11"/>
              </w:rPr>
              <w:t xml:space="preserve"> </w:t>
            </w:r>
            <w:r w:rsidRPr="00870911">
              <w:rPr>
                <w:rFonts w:ascii="Comic Sans MS" w:hAnsi="Comic Sans MS" w:cs="Arial"/>
                <w:sz w:val="11"/>
                <w:szCs w:val="11"/>
              </w:rPr>
              <w:t>different purposes.</w:t>
            </w:r>
          </w:p>
          <w:p w:rsidR="004E20A5" w:rsidRPr="00870911" w:rsidRDefault="004E20A5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Question and make thoughtful</w:t>
            </w:r>
            <w:r w:rsidR="00A70F21" w:rsidRPr="00870911">
              <w:rPr>
                <w:rFonts w:ascii="Comic Sans MS" w:hAnsi="Comic Sans MS" w:cs="Arial"/>
                <w:sz w:val="11"/>
                <w:szCs w:val="11"/>
              </w:rPr>
              <w:t xml:space="preserve"> </w:t>
            </w:r>
            <w:r w:rsidRPr="00870911">
              <w:rPr>
                <w:rFonts w:ascii="Comic Sans MS" w:hAnsi="Comic Sans MS" w:cs="Arial"/>
                <w:sz w:val="11"/>
                <w:szCs w:val="11"/>
              </w:rPr>
              <w:t>observations about starting points and</w:t>
            </w:r>
            <w:r w:rsidR="00A70F21" w:rsidRPr="00870911">
              <w:rPr>
                <w:rFonts w:ascii="Comic Sans MS" w:hAnsi="Comic Sans MS" w:cs="Arial"/>
                <w:sz w:val="11"/>
                <w:szCs w:val="11"/>
              </w:rPr>
              <w:t xml:space="preserve"> </w:t>
            </w:r>
            <w:r w:rsidRPr="00870911">
              <w:rPr>
                <w:rFonts w:ascii="Comic Sans MS" w:hAnsi="Comic Sans MS" w:cs="Arial"/>
                <w:sz w:val="11"/>
                <w:szCs w:val="11"/>
              </w:rPr>
              <w:t>se</w:t>
            </w:r>
            <w:r w:rsidR="00A70F21" w:rsidRPr="00870911">
              <w:rPr>
                <w:rFonts w:ascii="Comic Sans MS" w:hAnsi="Comic Sans MS" w:cs="Arial"/>
                <w:sz w:val="11"/>
                <w:szCs w:val="11"/>
              </w:rPr>
              <w:t xml:space="preserve">lect ideas and processes to us </w:t>
            </w:r>
            <w:r w:rsidRPr="00870911">
              <w:rPr>
                <w:rFonts w:ascii="Comic Sans MS" w:hAnsi="Comic Sans MS" w:cs="Arial"/>
                <w:sz w:val="11"/>
                <w:szCs w:val="11"/>
              </w:rPr>
              <w:t>in</w:t>
            </w:r>
            <w:r w:rsidR="00A70F21" w:rsidRPr="00870911">
              <w:rPr>
                <w:rFonts w:ascii="Comic Sans MS" w:hAnsi="Comic Sans MS" w:cs="Arial"/>
                <w:sz w:val="11"/>
                <w:szCs w:val="11"/>
              </w:rPr>
              <w:t xml:space="preserve"> </w:t>
            </w:r>
            <w:r w:rsidRPr="00870911">
              <w:rPr>
                <w:rFonts w:ascii="Comic Sans MS" w:hAnsi="Comic Sans MS" w:cs="Arial"/>
                <w:sz w:val="11"/>
                <w:szCs w:val="11"/>
              </w:rPr>
              <w:t>their work.</w:t>
            </w:r>
          </w:p>
          <w:p w:rsidR="00A70F21" w:rsidRPr="00870911" w:rsidRDefault="00A70F21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Compare ideas, methods and approaches in their own and others’ work and say what they think and feel about them.</w:t>
            </w:r>
          </w:p>
          <w:p w:rsidR="00A70F21" w:rsidRPr="00870911" w:rsidRDefault="00A70F21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Adapt their work according to their views and describe how they might develop it further.</w:t>
            </w:r>
          </w:p>
          <w:p w:rsidR="00A70F21" w:rsidRPr="00870911" w:rsidRDefault="00A70F21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 xml:space="preserve">Annotate work in sketchbook. </w:t>
            </w:r>
          </w:p>
          <w:p w:rsidR="00A70F21" w:rsidRPr="00870911" w:rsidRDefault="00A70F21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Use a sketchbook to develop ideas.</w:t>
            </w:r>
          </w:p>
        </w:tc>
        <w:tc>
          <w:tcPr>
            <w:tcW w:w="2094" w:type="dxa"/>
          </w:tcPr>
          <w:p w:rsidR="004E20A5" w:rsidRPr="00870911" w:rsidRDefault="004E20A5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Select and record from first hand</w:t>
            </w:r>
            <w:r w:rsidR="00A70F21" w:rsidRPr="00870911">
              <w:rPr>
                <w:rFonts w:ascii="Comic Sans MS" w:hAnsi="Comic Sans MS" w:cs="Arial"/>
                <w:sz w:val="11"/>
                <w:szCs w:val="11"/>
              </w:rPr>
              <w:t xml:space="preserve"> </w:t>
            </w:r>
            <w:r w:rsidRPr="00870911">
              <w:rPr>
                <w:rFonts w:ascii="Comic Sans MS" w:hAnsi="Comic Sans MS" w:cs="Arial"/>
                <w:sz w:val="11"/>
                <w:szCs w:val="11"/>
              </w:rPr>
              <w:t xml:space="preserve">observation, experience </w:t>
            </w:r>
            <w:r w:rsidR="00A70F21" w:rsidRPr="00870911">
              <w:rPr>
                <w:rFonts w:ascii="Comic Sans MS" w:hAnsi="Comic Sans MS" w:cs="Arial"/>
                <w:sz w:val="11"/>
                <w:szCs w:val="11"/>
              </w:rPr>
              <w:t xml:space="preserve">and </w:t>
            </w:r>
            <w:r w:rsidRPr="00870911">
              <w:rPr>
                <w:rFonts w:ascii="Comic Sans MS" w:hAnsi="Comic Sans MS" w:cs="Arial"/>
                <w:sz w:val="11"/>
                <w:szCs w:val="11"/>
              </w:rPr>
              <w:t>imagination, and explore ideas for</w:t>
            </w:r>
            <w:r w:rsidR="00A70F21" w:rsidRPr="00870911">
              <w:rPr>
                <w:rFonts w:ascii="Comic Sans MS" w:hAnsi="Comic Sans MS" w:cs="Arial"/>
                <w:sz w:val="11"/>
                <w:szCs w:val="11"/>
              </w:rPr>
              <w:t xml:space="preserve"> </w:t>
            </w:r>
            <w:r w:rsidRPr="00870911">
              <w:rPr>
                <w:rFonts w:ascii="Comic Sans MS" w:hAnsi="Comic Sans MS" w:cs="Arial"/>
                <w:sz w:val="11"/>
                <w:szCs w:val="11"/>
              </w:rPr>
              <w:t>different purposes.</w:t>
            </w:r>
          </w:p>
          <w:p w:rsidR="004E20A5" w:rsidRPr="00870911" w:rsidRDefault="004E20A5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Question and make thoughtful</w:t>
            </w:r>
            <w:r w:rsidR="00A70F21" w:rsidRPr="00870911">
              <w:rPr>
                <w:rFonts w:ascii="Comic Sans MS" w:hAnsi="Comic Sans MS" w:cs="Arial"/>
                <w:sz w:val="11"/>
                <w:szCs w:val="11"/>
              </w:rPr>
              <w:t xml:space="preserve"> </w:t>
            </w:r>
            <w:r w:rsidRPr="00870911">
              <w:rPr>
                <w:rFonts w:ascii="Comic Sans MS" w:hAnsi="Comic Sans MS" w:cs="Arial"/>
                <w:sz w:val="11"/>
                <w:szCs w:val="11"/>
              </w:rPr>
              <w:t>observations about starting points and</w:t>
            </w:r>
            <w:r w:rsidR="00A70F21" w:rsidRPr="00870911">
              <w:rPr>
                <w:rFonts w:ascii="Comic Sans MS" w:hAnsi="Comic Sans MS" w:cs="Arial"/>
                <w:sz w:val="11"/>
                <w:szCs w:val="11"/>
              </w:rPr>
              <w:t xml:space="preserve"> </w:t>
            </w:r>
            <w:r w:rsidRPr="00870911">
              <w:rPr>
                <w:rFonts w:ascii="Comic Sans MS" w:hAnsi="Comic Sans MS" w:cs="Arial"/>
                <w:sz w:val="11"/>
                <w:szCs w:val="11"/>
              </w:rPr>
              <w:t>select ideas and processes to use in</w:t>
            </w:r>
            <w:r w:rsidR="00A70F21" w:rsidRPr="00870911">
              <w:rPr>
                <w:rFonts w:ascii="Comic Sans MS" w:hAnsi="Comic Sans MS" w:cs="Arial"/>
                <w:sz w:val="11"/>
                <w:szCs w:val="11"/>
              </w:rPr>
              <w:t xml:space="preserve"> </w:t>
            </w:r>
            <w:r w:rsidRPr="00870911">
              <w:rPr>
                <w:rFonts w:ascii="Comic Sans MS" w:hAnsi="Comic Sans MS" w:cs="Arial"/>
                <w:sz w:val="11"/>
                <w:szCs w:val="11"/>
              </w:rPr>
              <w:t>their work.</w:t>
            </w:r>
          </w:p>
          <w:p w:rsidR="00A70F21" w:rsidRPr="00870911" w:rsidRDefault="00A70F21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Compare ideas, methods and approaches in their own and others’ work and say what they think and feel about them.</w:t>
            </w:r>
          </w:p>
          <w:p w:rsidR="00A70F21" w:rsidRPr="00870911" w:rsidRDefault="00A70F21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Adapt their work according to their views and describe how they might develop it further.</w:t>
            </w:r>
          </w:p>
          <w:p w:rsidR="00A70F21" w:rsidRPr="00870911" w:rsidRDefault="00A70F21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Annotate work in sketchbook.</w:t>
            </w:r>
          </w:p>
          <w:p w:rsidR="00A70F21" w:rsidRPr="00870911" w:rsidRDefault="00A70F21" w:rsidP="00A70F21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Develop ideas using different or mixed media, using a sketchbook.</w:t>
            </w:r>
          </w:p>
        </w:tc>
      </w:tr>
      <w:tr w:rsidR="00F63C25" w:rsidTr="00F63C25">
        <w:trPr>
          <w:jc w:val="center"/>
        </w:trPr>
        <w:tc>
          <w:tcPr>
            <w:tcW w:w="963" w:type="dxa"/>
            <w:gridSpan w:val="2"/>
            <w:vAlign w:val="center"/>
          </w:tcPr>
          <w:p w:rsidR="00F63C25" w:rsidRPr="00932523" w:rsidRDefault="00F63C25" w:rsidP="00F63C25">
            <w:pPr>
              <w:ind w:left="0" w:firstLine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94" w:type="dxa"/>
          </w:tcPr>
          <w:p w:rsidR="00F63C25" w:rsidRPr="00870911" w:rsidRDefault="00932523" w:rsidP="00932523">
            <w:pPr>
              <w:pStyle w:val="ListParagraph"/>
              <w:numPr>
                <w:ilvl w:val="0"/>
                <w:numId w:val="20"/>
              </w:numPr>
              <w:ind w:left="113" w:hanging="113"/>
              <w:rPr>
                <w:rFonts w:ascii="Comic Sans MS" w:hAnsi="Comic Sans MS"/>
                <w:b/>
                <w:sz w:val="11"/>
                <w:szCs w:val="11"/>
              </w:rPr>
            </w:pPr>
            <w:r w:rsidRPr="00870911">
              <w:rPr>
                <w:rFonts w:ascii="Comic Sans MS" w:hAnsi="Comic Sans MS"/>
                <w:b/>
                <w:sz w:val="11"/>
                <w:szCs w:val="11"/>
              </w:rPr>
              <w:t>S</w:t>
            </w:r>
            <w:r w:rsidR="00EE5212" w:rsidRPr="00870911">
              <w:rPr>
                <w:rFonts w:ascii="Comic Sans MS" w:hAnsi="Comic Sans MS"/>
                <w:b/>
                <w:sz w:val="11"/>
                <w:szCs w:val="11"/>
              </w:rPr>
              <w:t>afe</w:t>
            </w:r>
            <w:r w:rsidRPr="00870911">
              <w:rPr>
                <w:rFonts w:ascii="Comic Sans MS" w:hAnsi="Comic Sans MS"/>
                <w:b/>
                <w:sz w:val="11"/>
                <w:szCs w:val="11"/>
              </w:rPr>
              <w:t>ly use &amp;</w:t>
            </w:r>
            <w:r w:rsidR="00EE5212" w:rsidRPr="00870911">
              <w:rPr>
                <w:rFonts w:ascii="Comic Sans MS" w:hAnsi="Comic Sans MS"/>
                <w:b/>
                <w:sz w:val="11"/>
                <w:szCs w:val="11"/>
              </w:rPr>
              <w:t xml:space="preserve"> explore a variety of materials, tools </w:t>
            </w:r>
            <w:r w:rsidRPr="00870911">
              <w:rPr>
                <w:rFonts w:ascii="Comic Sans MS" w:hAnsi="Comic Sans MS"/>
                <w:b/>
                <w:sz w:val="11"/>
                <w:szCs w:val="11"/>
              </w:rPr>
              <w:t>&amp;</w:t>
            </w:r>
            <w:r w:rsidR="00EE5212" w:rsidRPr="00870911">
              <w:rPr>
                <w:rFonts w:ascii="Comic Sans MS" w:hAnsi="Comic Sans MS"/>
                <w:b/>
                <w:sz w:val="11"/>
                <w:szCs w:val="11"/>
              </w:rPr>
              <w:t xml:space="preserve"> techniques, experimenting with colour, design,</w:t>
            </w:r>
            <w:r w:rsidRPr="00870911">
              <w:rPr>
                <w:rFonts w:ascii="Comic Sans MS" w:hAnsi="Comic Sans MS"/>
                <w:b/>
                <w:sz w:val="11"/>
                <w:szCs w:val="11"/>
              </w:rPr>
              <w:t xml:space="preserve"> texture, form &amp;</w:t>
            </w:r>
            <w:r w:rsidR="00EE5212" w:rsidRPr="00870911">
              <w:rPr>
                <w:rFonts w:ascii="Comic Sans MS" w:hAnsi="Comic Sans MS"/>
                <w:b/>
                <w:sz w:val="11"/>
                <w:szCs w:val="11"/>
              </w:rPr>
              <w:t xml:space="preserve"> function.</w:t>
            </w:r>
          </w:p>
        </w:tc>
        <w:tc>
          <w:tcPr>
            <w:tcW w:w="4188" w:type="dxa"/>
            <w:gridSpan w:val="2"/>
          </w:tcPr>
          <w:p w:rsidR="00F63C25" w:rsidRPr="00870911" w:rsidRDefault="00F63C25" w:rsidP="00EE5212">
            <w:pPr>
              <w:pStyle w:val="ListParagraph"/>
              <w:numPr>
                <w:ilvl w:val="0"/>
                <w:numId w:val="20"/>
              </w:numPr>
              <w:ind w:left="113" w:hanging="113"/>
              <w:rPr>
                <w:rFonts w:ascii="Comic Sans MS" w:hAnsi="Comic Sans MS"/>
                <w:b/>
                <w:sz w:val="11"/>
                <w:szCs w:val="11"/>
              </w:rPr>
            </w:pPr>
            <w:r w:rsidRPr="00870911">
              <w:rPr>
                <w:rFonts w:ascii="Comic Sans MS" w:hAnsi="Comic Sans MS"/>
                <w:b/>
                <w:sz w:val="11"/>
                <w:szCs w:val="11"/>
              </w:rPr>
              <w:t>To develop a wide range of art and design techniques in using colour, pattern, texture, line, shape, form and space.</w:t>
            </w:r>
          </w:p>
        </w:tc>
        <w:tc>
          <w:tcPr>
            <w:tcW w:w="8376" w:type="dxa"/>
            <w:gridSpan w:val="4"/>
          </w:tcPr>
          <w:p w:rsidR="00F63C25" w:rsidRPr="00870911" w:rsidRDefault="00F63C25" w:rsidP="00E55655">
            <w:pPr>
              <w:pStyle w:val="ListParagraph"/>
              <w:numPr>
                <w:ilvl w:val="0"/>
                <w:numId w:val="15"/>
              </w:numPr>
              <w:ind w:left="113" w:hanging="113"/>
              <w:rPr>
                <w:rFonts w:ascii="Comic Sans MS" w:hAnsi="Comic Sans MS"/>
                <w:b/>
                <w:sz w:val="11"/>
                <w:szCs w:val="11"/>
              </w:rPr>
            </w:pPr>
            <w:r w:rsidRPr="00870911">
              <w:rPr>
                <w:rFonts w:ascii="Comic Sans MS" w:hAnsi="Comic Sans MS"/>
                <w:b/>
                <w:sz w:val="11"/>
                <w:szCs w:val="11"/>
              </w:rPr>
              <w:t>To improve their mastery of art and design techniques, including drawing, painting and sculpture with a range of materials (e.g. pencil, charcoal, paint, clay).</w:t>
            </w:r>
          </w:p>
        </w:tc>
      </w:tr>
      <w:tr w:rsidR="00E55655" w:rsidTr="00F63C25">
        <w:trPr>
          <w:cantSplit/>
          <w:trHeight w:val="1134"/>
          <w:jc w:val="center"/>
        </w:trPr>
        <w:tc>
          <w:tcPr>
            <w:tcW w:w="538" w:type="dxa"/>
            <w:vMerge w:val="restart"/>
            <w:tcBorders>
              <w:top w:val="nil"/>
            </w:tcBorders>
            <w:textDirection w:val="btLr"/>
            <w:vAlign w:val="center"/>
          </w:tcPr>
          <w:p w:rsidR="00E55655" w:rsidRPr="00932523" w:rsidRDefault="00E55655" w:rsidP="00F63C25">
            <w:pPr>
              <w:ind w:right="113" w:firstLine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Using techniques to create effect</w:t>
            </w:r>
          </w:p>
        </w:tc>
        <w:tc>
          <w:tcPr>
            <w:tcW w:w="425" w:type="dxa"/>
            <w:textDirection w:val="btLr"/>
            <w:vAlign w:val="center"/>
          </w:tcPr>
          <w:p w:rsidR="00E55655" w:rsidRPr="00932523" w:rsidRDefault="00E55655" w:rsidP="00B25707">
            <w:pPr>
              <w:ind w:left="226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Drawing</w:t>
            </w:r>
          </w:p>
        </w:tc>
        <w:tc>
          <w:tcPr>
            <w:tcW w:w="2094" w:type="dxa"/>
          </w:tcPr>
          <w:p w:rsidR="00E55655" w:rsidRPr="00870911" w:rsidRDefault="00E55655" w:rsidP="003D334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Enjoy simple mark making using: fingers, hands, chalk, pens, pencils, brushes.</w:t>
            </w:r>
          </w:p>
          <w:p w:rsidR="00E55655" w:rsidRPr="00870911" w:rsidRDefault="00E55655" w:rsidP="003D334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Explore big movements with the whole body while drawing.</w:t>
            </w:r>
          </w:p>
          <w:p w:rsidR="00E55655" w:rsidRPr="00870911" w:rsidRDefault="00E55655" w:rsidP="003D334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 xml:space="preserve">Experiment with a variety of tools to draw lines </w:t>
            </w:r>
            <w:r w:rsidRPr="00870911">
              <w:rPr>
                <w:rFonts w:ascii="Comic Sans MS" w:hAnsi="Comic Sans MS" w:cs="Gill Sans MT,Italic"/>
                <w:i/>
                <w:iCs/>
                <w:sz w:val="11"/>
                <w:szCs w:val="11"/>
              </w:rPr>
              <w:t>e.g. pens, pencils, wax crayons, markers etc</w:t>
            </w:r>
            <w:r w:rsidRPr="00870911">
              <w:rPr>
                <w:rFonts w:ascii="Comic Sans MS" w:hAnsi="Comic Sans MS" w:cs="Gill Sans MT"/>
                <w:sz w:val="11"/>
                <w:szCs w:val="11"/>
              </w:rPr>
              <w:t>.</w:t>
            </w:r>
          </w:p>
        </w:tc>
        <w:tc>
          <w:tcPr>
            <w:tcW w:w="2094" w:type="dxa"/>
          </w:tcPr>
          <w:p w:rsidR="00E55655" w:rsidRPr="00870911" w:rsidRDefault="00E55655" w:rsidP="003D334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Make spontaneously expressive marks using lines and curves.</w:t>
            </w:r>
          </w:p>
          <w:p w:rsidR="00E55655" w:rsidRPr="00870911" w:rsidRDefault="00E55655" w:rsidP="003D334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drawing to represent objects seen, remembered or imagined</w:t>
            </w:r>
          </w:p>
          <w:p w:rsidR="00E55655" w:rsidRPr="00870911" w:rsidRDefault="00E55655" w:rsidP="003D334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Draw to explore shape and space.</w:t>
            </w:r>
          </w:p>
          <w:p w:rsidR="00E55655" w:rsidRPr="00870911" w:rsidRDefault="00E55655" w:rsidP="003D3349">
            <w:pPr>
              <w:pStyle w:val="ListParagraph"/>
              <w:numPr>
                <w:ilvl w:val="0"/>
                <w:numId w:val="13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Draw to explore pattern.</w:t>
            </w:r>
          </w:p>
        </w:tc>
        <w:tc>
          <w:tcPr>
            <w:tcW w:w="2094" w:type="dxa"/>
          </w:tcPr>
          <w:p w:rsidR="00E55655" w:rsidRPr="00870911" w:rsidRDefault="00E55655" w:rsidP="003D334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thick/thin, fast/slow in their work and in talking about their work.</w:t>
            </w:r>
          </w:p>
          <w:p w:rsidR="00E55655" w:rsidRPr="00870911" w:rsidRDefault="00E55655" w:rsidP="003D334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Exploring tone using different grades of pencil.</w:t>
            </w:r>
          </w:p>
          <w:p w:rsidR="00E55655" w:rsidRPr="00870911" w:rsidRDefault="00E55655" w:rsidP="003D334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Represent texture using a variety of different marks.</w:t>
            </w:r>
          </w:p>
          <w:p w:rsidR="00E55655" w:rsidRPr="00870911" w:rsidRDefault="00E55655" w:rsidP="003D334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Work out ideas through drawing.</w:t>
            </w:r>
          </w:p>
          <w:p w:rsidR="00E55655" w:rsidRPr="00870911" w:rsidRDefault="00E55655" w:rsidP="00915C5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drawing to express personal interest and feelings</w:t>
            </w:r>
            <w:r w:rsidR="00915C5F" w:rsidRPr="00870911">
              <w:rPr>
                <w:rFonts w:ascii="Comic Sans MS" w:hAnsi="Comic Sans MS" w:cs="Gill Sans MT"/>
                <w:sz w:val="11"/>
                <w:szCs w:val="11"/>
              </w:rPr>
              <w:t>.</w:t>
            </w:r>
          </w:p>
        </w:tc>
        <w:tc>
          <w:tcPr>
            <w:tcW w:w="2094" w:type="dxa"/>
          </w:tcPr>
          <w:p w:rsidR="00E55655" w:rsidRPr="00870911" w:rsidRDefault="00E55655" w:rsidP="003D334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Exploring line and tonal shading using a range of different media [</w:t>
            </w:r>
            <w:r w:rsidRPr="00870911">
              <w:rPr>
                <w:rFonts w:ascii="Comic Sans MS" w:hAnsi="Comic Sans MS" w:cs="Gill Sans MT,Italic"/>
                <w:i/>
                <w:iCs/>
                <w:sz w:val="11"/>
                <w:szCs w:val="11"/>
              </w:rPr>
              <w:t>e.g. pencil, felt tips, pastel and chalks]</w:t>
            </w:r>
            <w:r w:rsidRPr="00870911">
              <w:rPr>
                <w:rFonts w:ascii="Comic Sans MS" w:hAnsi="Comic Sans MS" w:cs="Gill Sans MT"/>
                <w:sz w:val="11"/>
                <w:szCs w:val="11"/>
              </w:rPr>
              <w:t>.</w:t>
            </w:r>
          </w:p>
          <w:p w:rsidR="00E55655" w:rsidRPr="00870911" w:rsidRDefault="00E55655" w:rsidP="003D334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Talk about different types of mark, and the ways they are created.</w:t>
            </w:r>
          </w:p>
          <w:p w:rsidR="00E55655" w:rsidRPr="00870911" w:rsidRDefault="00E55655" w:rsidP="003D334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Draw familiar objects from different viewpoints.</w:t>
            </w:r>
          </w:p>
        </w:tc>
        <w:tc>
          <w:tcPr>
            <w:tcW w:w="2094" w:type="dxa"/>
          </w:tcPr>
          <w:p w:rsidR="00E55655" w:rsidRPr="00870911" w:rsidRDefault="00E55655" w:rsidP="003D334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Confidently use pencils HB to 6B and a range of different media [</w:t>
            </w:r>
            <w:r w:rsidRPr="00870911">
              <w:rPr>
                <w:rFonts w:ascii="Comic Sans MS" w:hAnsi="Comic Sans MS" w:cs="Gill Sans MT,Italic"/>
                <w:i/>
                <w:iCs/>
                <w:sz w:val="11"/>
                <w:szCs w:val="11"/>
              </w:rPr>
              <w:t>e.g. pastels, chalks, felt tips, watercolour pencils</w:t>
            </w:r>
            <w:r w:rsidRPr="00870911">
              <w:rPr>
                <w:rFonts w:ascii="Comic Sans MS" w:hAnsi="Comic Sans MS" w:cs="Gill Sans MT"/>
                <w:sz w:val="11"/>
                <w:szCs w:val="11"/>
              </w:rPr>
              <w:t>] to explore line, tone and texture.</w:t>
            </w:r>
          </w:p>
          <w:p w:rsidR="00E55655" w:rsidRPr="00870911" w:rsidRDefault="00E55655" w:rsidP="003D334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Create a story board.</w:t>
            </w:r>
          </w:p>
          <w:p w:rsidR="00E55655" w:rsidRPr="00870911" w:rsidRDefault="00E55655" w:rsidP="003D334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 xml:space="preserve">Compare drawings for different purposes </w:t>
            </w:r>
            <w:r w:rsidRPr="00870911">
              <w:rPr>
                <w:rFonts w:ascii="Comic Sans MS" w:hAnsi="Comic Sans MS" w:cs="Gill Sans MT,Italic"/>
                <w:i/>
                <w:iCs/>
                <w:sz w:val="11"/>
                <w:szCs w:val="11"/>
              </w:rPr>
              <w:t xml:space="preserve">e.g. Cartoons advertisements </w:t>
            </w:r>
            <w:r w:rsidRPr="00870911">
              <w:rPr>
                <w:rFonts w:ascii="Comic Sans MS" w:hAnsi="Comic Sans MS" w:cs="Gill Sans MT"/>
                <w:sz w:val="11"/>
                <w:szCs w:val="11"/>
              </w:rPr>
              <w:t>etc.</w:t>
            </w:r>
          </w:p>
          <w:p w:rsidR="00E55655" w:rsidRPr="00870911" w:rsidRDefault="00E55655" w:rsidP="003D334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drawing as a means of designing.</w:t>
            </w:r>
          </w:p>
        </w:tc>
        <w:tc>
          <w:tcPr>
            <w:tcW w:w="2094" w:type="dxa"/>
          </w:tcPr>
          <w:p w:rsidR="00E55655" w:rsidRPr="00870911" w:rsidRDefault="00E55655" w:rsidP="00DF09B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drawing to explore line, tone, texture, form and colour.</w:t>
            </w:r>
          </w:p>
          <w:p w:rsidR="00E55655" w:rsidRPr="00870911" w:rsidRDefault="00E55655" w:rsidP="00DF09B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Explore the effects of charcoal/ graphite sticks and the light-use of an eraser.</w:t>
            </w:r>
          </w:p>
          <w:p w:rsidR="00E55655" w:rsidRPr="00870911" w:rsidRDefault="00E55655" w:rsidP="00DF09B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 xml:space="preserve">Select appropriate materials for a task </w:t>
            </w:r>
            <w:r w:rsidRPr="00870911">
              <w:rPr>
                <w:rFonts w:ascii="Comic Sans MS" w:hAnsi="Comic Sans MS" w:cs="Gill Sans MT,Italic"/>
                <w:i/>
                <w:iCs/>
                <w:sz w:val="11"/>
                <w:szCs w:val="11"/>
              </w:rPr>
              <w:t>(drawing media, paper etc)</w:t>
            </w:r>
            <w:r w:rsidRPr="00870911">
              <w:rPr>
                <w:rFonts w:ascii="Comic Sans MS" w:hAnsi="Comic Sans MS" w:cs="Gill Sans MT"/>
                <w:sz w:val="11"/>
                <w:szCs w:val="11"/>
              </w:rPr>
              <w:t>.</w:t>
            </w:r>
          </w:p>
          <w:p w:rsidR="00E55655" w:rsidRPr="00870911" w:rsidRDefault="00E55655" w:rsidP="00DF09B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Talk about perspective and proportion in their own work.</w:t>
            </w:r>
          </w:p>
          <w:p w:rsidR="00E55655" w:rsidRPr="00870911" w:rsidRDefault="00E55655" w:rsidP="00DF09B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 xml:space="preserve">Use drawing to plan a composition </w:t>
            </w:r>
            <w:r w:rsidRPr="00870911">
              <w:rPr>
                <w:rFonts w:ascii="Comic Sans MS" w:hAnsi="Comic Sans MS" w:cs="Gill Sans MT,Italic"/>
                <w:i/>
                <w:iCs/>
                <w:sz w:val="11"/>
                <w:szCs w:val="11"/>
              </w:rPr>
              <w:t>e.g. painting/collage</w:t>
            </w:r>
            <w:r w:rsidRPr="00870911">
              <w:rPr>
                <w:rFonts w:ascii="Comic Sans MS" w:hAnsi="Comic Sans MS" w:cs="Gill Sans MT"/>
                <w:sz w:val="11"/>
                <w:szCs w:val="11"/>
              </w:rPr>
              <w:t>.</w:t>
            </w:r>
          </w:p>
        </w:tc>
        <w:tc>
          <w:tcPr>
            <w:tcW w:w="2094" w:type="dxa"/>
          </w:tcPr>
          <w:p w:rsidR="00E55655" w:rsidRPr="00870911" w:rsidRDefault="00E55655" w:rsidP="00DF09B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Learn to make a distinction between a working sketch and a drawing.</w:t>
            </w:r>
          </w:p>
          <w:p w:rsidR="00E55655" w:rsidRPr="00870911" w:rsidRDefault="00E55655" w:rsidP="00DF09B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Confidently use a range of different media [e.g. charcoal, graphite sticks, chalks, pastels, drawing pencils, pen and ink to explore line, tone, pattern, form and texture.</w:t>
            </w:r>
          </w:p>
          <w:p w:rsidR="00E55655" w:rsidRPr="00870911" w:rsidRDefault="00E55655" w:rsidP="00DF09B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Select the appropriate media and techniques to achieve a specific outcome.</w:t>
            </w:r>
          </w:p>
        </w:tc>
      </w:tr>
      <w:tr w:rsidR="00E55655" w:rsidTr="00F63C25">
        <w:trPr>
          <w:cantSplit/>
          <w:trHeight w:val="1134"/>
          <w:jc w:val="center"/>
        </w:trPr>
        <w:tc>
          <w:tcPr>
            <w:tcW w:w="538" w:type="dxa"/>
            <w:vMerge/>
            <w:textDirection w:val="btLr"/>
            <w:vAlign w:val="center"/>
          </w:tcPr>
          <w:p w:rsidR="00E55655" w:rsidRPr="00932523" w:rsidRDefault="00E55655" w:rsidP="00F63C25">
            <w:pPr>
              <w:ind w:left="226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55655" w:rsidRPr="00932523" w:rsidRDefault="00E55655" w:rsidP="00B25707">
            <w:pPr>
              <w:ind w:left="226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Painting</w:t>
            </w:r>
          </w:p>
        </w:tc>
        <w:tc>
          <w:tcPr>
            <w:tcW w:w="2094" w:type="dxa"/>
          </w:tcPr>
          <w:p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Explore making marks on a variety of papers</w:t>
            </w:r>
          </w:p>
          <w:p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a variety of tools to spread paint - straws, matchsticks as well as brushes.</w:t>
            </w:r>
          </w:p>
          <w:p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Explore painting using big movements onto big surfaces.</w:t>
            </w:r>
          </w:p>
          <w:p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‘hot’ and ‘cold’ colours.</w:t>
            </w:r>
          </w:p>
        </w:tc>
        <w:tc>
          <w:tcPr>
            <w:tcW w:w="2094" w:type="dxa"/>
          </w:tcPr>
          <w:p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Name primary and secondary colours.</w:t>
            </w:r>
          </w:p>
          <w:p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primary colours to mix secondary colours.</w:t>
            </w:r>
          </w:p>
          <w:p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Hold a brush correctly and clean it before changing colours.</w:t>
            </w:r>
          </w:p>
          <w:p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a brush to create texture by dabbing etc.</w:t>
            </w:r>
          </w:p>
          <w:p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colour to express mood.</w:t>
            </w:r>
          </w:p>
        </w:tc>
        <w:tc>
          <w:tcPr>
            <w:tcW w:w="2094" w:type="dxa"/>
          </w:tcPr>
          <w:p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Develop an understanding of what primary and secondary colours are.</w:t>
            </w:r>
          </w:p>
          <w:p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 xml:space="preserve">Add different materials to paint to produce different textural effects </w:t>
            </w:r>
            <w:r w:rsidRPr="00870911">
              <w:rPr>
                <w:rFonts w:ascii="Comic Sans MS" w:hAnsi="Comic Sans MS" w:cs="Gill Sans MT,Italic"/>
                <w:i/>
                <w:iCs/>
                <w:sz w:val="11"/>
                <w:szCs w:val="11"/>
              </w:rPr>
              <w:t>e.g. sand</w:t>
            </w:r>
            <w:r w:rsidRPr="00870911">
              <w:rPr>
                <w:rFonts w:ascii="Comic Sans MS" w:hAnsi="Comic Sans MS" w:cs="Gill Sans MT"/>
                <w:sz w:val="11"/>
                <w:szCs w:val="11"/>
              </w:rPr>
              <w:t>.</w:t>
            </w:r>
          </w:p>
          <w:p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Mix powder paints to create different thicknesses of paint.</w:t>
            </w:r>
          </w:p>
          <w:p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a limited palette.</w:t>
            </w:r>
          </w:p>
          <w:p w:rsidR="00E55655" w:rsidRPr="00870911" w:rsidRDefault="00E55655" w:rsidP="00915C5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Mix black and white with other colours to make different tones.(Light-------Dark)</w:t>
            </w:r>
          </w:p>
        </w:tc>
        <w:tc>
          <w:tcPr>
            <w:tcW w:w="2094" w:type="dxa"/>
          </w:tcPr>
          <w:p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Mix colours to match an example e.g. skin tone.</w:t>
            </w:r>
          </w:p>
          <w:p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Identify warm and cool colours.</w:t>
            </w:r>
          </w:p>
          <w:p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Explore blending and washing using watercolours.</w:t>
            </w:r>
          </w:p>
          <w:p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what they have learnt in an imaginative composition.</w:t>
            </w:r>
          </w:p>
          <w:p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different types of brushes for specific purposes.</w:t>
            </w:r>
          </w:p>
        </w:tc>
        <w:tc>
          <w:tcPr>
            <w:tcW w:w="2094" w:type="dxa"/>
          </w:tcPr>
          <w:p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Choose from a range of brush sizes and use appropriately.</w:t>
            </w:r>
          </w:p>
          <w:p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Confidently mix colours to make a range of tones.</w:t>
            </w:r>
          </w:p>
          <w:p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black/white to make a deeper/lighter shade/tint of one colour.</w:t>
            </w:r>
          </w:p>
          <w:p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Give reasons why a colour is liked or disliked.</w:t>
            </w:r>
          </w:p>
          <w:p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Recognise and use neutral colours [black, white and grey].</w:t>
            </w:r>
          </w:p>
          <w:p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Identify and work with ‘earthy’ colours.</w:t>
            </w:r>
          </w:p>
        </w:tc>
        <w:tc>
          <w:tcPr>
            <w:tcW w:w="2094" w:type="dxa"/>
          </w:tcPr>
          <w:p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Read a colour wheel.</w:t>
            </w:r>
          </w:p>
          <w:p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Identify and work with complimentary opposite colours/colour harmonies.</w:t>
            </w:r>
          </w:p>
          <w:p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Select and work with a limited palette.</w:t>
            </w:r>
          </w:p>
          <w:p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Work with warm and cold colours recognise/mix and use appropriately.</w:t>
            </w:r>
          </w:p>
          <w:p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Confidently use watercolour paints on dampened textured paper.</w:t>
            </w:r>
          </w:p>
        </w:tc>
        <w:tc>
          <w:tcPr>
            <w:tcW w:w="2094" w:type="dxa"/>
          </w:tcPr>
          <w:p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acrylic paints.</w:t>
            </w:r>
          </w:p>
          <w:p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Apply paint to board or canvas using palette knives, pieces of card, sponges and rags.</w:t>
            </w:r>
          </w:p>
          <w:p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Make informed decisions about colour.</w:t>
            </w:r>
          </w:p>
          <w:p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Select and work skilfully with a limited palette.</w:t>
            </w:r>
          </w:p>
          <w:p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different tones of colour and make links with space and size.</w:t>
            </w:r>
          </w:p>
          <w:p w:rsidR="00E55655" w:rsidRPr="00870911" w:rsidRDefault="00E55655" w:rsidP="00915C5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Record the effects of light and dark in more complex situations.</w:t>
            </w:r>
          </w:p>
        </w:tc>
      </w:tr>
      <w:tr w:rsidR="00E55655" w:rsidTr="00F63C25">
        <w:trPr>
          <w:cantSplit/>
          <w:trHeight w:val="1134"/>
          <w:jc w:val="center"/>
        </w:trPr>
        <w:tc>
          <w:tcPr>
            <w:tcW w:w="538" w:type="dxa"/>
            <w:vMerge/>
            <w:textDirection w:val="btLr"/>
            <w:vAlign w:val="center"/>
          </w:tcPr>
          <w:p w:rsidR="00E55655" w:rsidRPr="00932523" w:rsidRDefault="00E55655" w:rsidP="00F63C25">
            <w:pPr>
              <w:ind w:left="226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55655" w:rsidRPr="00932523" w:rsidRDefault="00E55655" w:rsidP="00F63C25">
            <w:pPr>
              <w:ind w:left="226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Printing</w:t>
            </w:r>
          </w:p>
        </w:tc>
        <w:tc>
          <w:tcPr>
            <w:tcW w:w="2094" w:type="dxa"/>
          </w:tcPr>
          <w:p w:rsidR="000B1338" w:rsidRPr="00870911" w:rsidRDefault="000B1338" w:rsidP="000B133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Explore printmaking using different parts of the body e.g. fingers, hands, feet.</w:t>
            </w:r>
          </w:p>
          <w:p w:rsidR="00E55655" w:rsidRPr="00870911" w:rsidRDefault="000B1338" w:rsidP="000B133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Explore simple repeat patterns using found objects.</w:t>
            </w:r>
          </w:p>
        </w:tc>
        <w:tc>
          <w:tcPr>
            <w:tcW w:w="2094" w:type="dxa"/>
          </w:tcPr>
          <w:p w:rsidR="000B1338" w:rsidRPr="00870911" w:rsidRDefault="000B1338" w:rsidP="000B133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Experiment with found and natural objects to make a print.</w:t>
            </w:r>
          </w:p>
          <w:p w:rsidR="000B1338" w:rsidRPr="00870911" w:rsidRDefault="000B1338" w:rsidP="000B133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,Italic"/>
                <w:i/>
                <w:iCs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 xml:space="preserve">Explore light and dark images </w:t>
            </w:r>
            <w:r w:rsidRPr="00870911">
              <w:rPr>
                <w:rFonts w:ascii="Comic Sans MS" w:hAnsi="Comic Sans MS" w:cs="Gill Sans MT,Italic"/>
                <w:i/>
                <w:iCs/>
                <w:sz w:val="11"/>
                <w:szCs w:val="11"/>
              </w:rPr>
              <w:t>e.g. white paint onto black paper</w:t>
            </w:r>
            <w:r w:rsidRPr="00870911">
              <w:rPr>
                <w:rFonts w:ascii="Comic Sans MS" w:hAnsi="Comic Sans MS" w:cs="Gill Sans MT"/>
                <w:sz w:val="11"/>
                <w:szCs w:val="11"/>
              </w:rPr>
              <w:t>.</w:t>
            </w:r>
          </w:p>
          <w:p w:rsidR="00E55655" w:rsidRPr="00870911" w:rsidRDefault="000B1338" w:rsidP="000B1338">
            <w:pPr>
              <w:pStyle w:val="ListParagraph"/>
              <w:numPr>
                <w:ilvl w:val="0"/>
                <w:numId w:val="17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 xml:space="preserve">Make rubbings </w:t>
            </w:r>
            <w:r w:rsidRPr="00870911">
              <w:rPr>
                <w:rFonts w:ascii="Comic Sans MS" w:hAnsi="Comic Sans MS" w:cs="Gill Sans MT,Italic"/>
                <w:i/>
                <w:iCs/>
                <w:sz w:val="11"/>
                <w:szCs w:val="11"/>
              </w:rPr>
              <w:t>e.g. leaves</w:t>
            </w:r>
            <w:r w:rsidRPr="00870911">
              <w:rPr>
                <w:rFonts w:ascii="Comic Sans MS" w:hAnsi="Comic Sans MS" w:cs="Gill Sans MT"/>
                <w:sz w:val="11"/>
                <w:szCs w:val="11"/>
              </w:rPr>
              <w:t>.</w:t>
            </w:r>
          </w:p>
        </w:tc>
        <w:tc>
          <w:tcPr>
            <w:tcW w:w="2094" w:type="dxa"/>
          </w:tcPr>
          <w:p w:rsidR="000B1338" w:rsidRPr="00870911" w:rsidRDefault="000B1338" w:rsidP="000B133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print to explore pattern.</w:t>
            </w:r>
          </w:p>
          <w:p w:rsidR="000B1338" w:rsidRPr="00870911" w:rsidRDefault="000B1338" w:rsidP="000B133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stencils.</w:t>
            </w:r>
          </w:p>
          <w:p w:rsidR="000B1338" w:rsidRPr="00870911" w:rsidRDefault="000B1338" w:rsidP="000B133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Explore mono-printing.</w:t>
            </w:r>
          </w:p>
          <w:p w:rsidR="00E55655" w:rsidRPr="00870911" w:rsidRDefault="000B1338" w:rsidP="000B133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of appropriate IT software to create simple repeat patterns.</w:t>
            </w:r>
          </w:p>
        </w:tc>
        <w:tc>
          <w:tcPr>
            <w:tcW w:w="2094" w:type="dxa"/>
          </w:tcPr>
          <w:p w:rsidR="000B1338" w:rsidRPr="00870911" w:rsidRDefault="000B1338" w:rsidP="000B133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Make and print with impressed designs on plasticene, clay and polystyrene press print tiles.</w:t>
            </w:r>
          </w:p>
          <w:p w:rsidR="00E55655" w:rsidRPr="00870911" w:rsidRDefault="000B1338" w:rsidP="000B1338">
            <w:pPr>
              <w:pStyle w:val="ListParagraph"/>
              <w:numPr>
                <w:ilvl w:val="0"/>
                <w:numId w:val="17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rollers with printing inks.</w:t>
            </w:r>
          </w:p>
        </w:tc>
        <w:tc>
          <w:tcPr>
            <w:tcW w:w="2094" w:type="dxa"/>
          </w:tcPr>
          <w:p w:rsidR="000B1338" w:rsidRPr="00870911" w:rsidRDefault="000B1338" w:rsidP="000B133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Recognise what makes a good print.</w:t>
            </w:r>
          </w:p>
          <w:p w:rsidR="000B1338" w:rsidRPr="00870911" w:rsidRDefault="000B1338" w:rsidP="000B133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Develop a design from a drawing.</w:t>
            </w:r>
          </w:p>
          <w:p w:rsidR="000B1338" w:rsidRPr="00870911" w:rsidRDefault="000B1338" w:rsidP="000B133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Make a 2 colour press-print.</w:t>
            </w:r>
          </w:p>
          <w:p w:rsidR="00E55655" w:rsidRPr="00870911" w:rsidRDefault="000B1338" w:rsidP="000B133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Experiment with overlapping and overprinting, contrasting shapes and colours.</w:t>
            </w:r>
          </w:p>
        </w:tc>
        <w:tc>
          <w:tcPr>
            <w:tcW w:w="2094" w:type="dxa"/>
          </w:tcPr>
          <w:p w:rsidR="000B1338" w:rsidRPr="00870911" w:rsidRDefault="000B1338" w:rsidP="000B133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Develop a print from a drawing.</w:t>
            </w:r>
          </w:p>
          <w:p w:rsidR="000B1338" w:rsidRPr="00870911" w:rsidRDefault="000B1338" w:rsidP="000B133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,Italic"/>
                <w:i/>
                <w:iCs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 xml:space="preserve">Make relief-print tiles </w:t>
            </w:r>
            <w:r w:rsidRPr="00870911">
              <w:rPr>
                <w:rFonts w:ascii="Comic Sans MS" w:hAnsi="Comic Sans MS" w:cs="Gill Sans MT,Italic"/>
                <w:i/>
                <w:iCs/>
                <w:sz w:val="11"/>
                <w:szCs w:val="11"/>
              </w:rPr>
              <w:t>e.g. using card, string, wool.</w:t>
            </w:r>
          </w:p>
          <w:p w:rsidR="000B1338" w:rsidRPr="00870911" w:rsidRDefault="000B1338" w:rsidP="000B133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Design repeat print designs.</w:t>
            </w:r>
          </w:p>
          <w:p w:rsidR="000B1338" w:rsidRPr="00870911" w:rsidRDefault="000B1338" w:rsidP="000B133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repeated images to create a feeling of movement.</w:t>
            </w:r>
          </w:p>
          <w:p w:rsidR="00E55655" w:rsidRPr="00870911" w:rsidRDefault="000B1338" w:rsidP="00915C5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Combine printing with other 2D techniques.</w:t>
            </w:r>
          </w:p>
        </w:tc>
        <w:tc>
          <w:tcPr>
            <w:tcW w:w="2094" w:type="dxa"/>
          </w:tcPr>
          <w:p w:rsidR="000B1338" w:rsidRPr="00870911" w:rsidRDefault="000B1338" w:rsidP="000B133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Explore screen printing.</w:t>
            </w:r>
          </w:p>
          <w:p w:rsidR="000B1338" w:rsidRPr="00870911" w:rsidRDefault="000B1338" w:rsidP="000B133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Make a lino print.</w:t>
            </w:r>
          </w:p>
          <w:p w:rsidR="000B1338" w:rsidRPr="00870911" w:rsidRDefault="000B1338" w:rsidP="000B133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Select the appropriate technique for a task.</w:t>
            </w:r>
          </w:p>
          <w:p w:rsidR="000B1338" w:rsidRPr="00870911" w:rsidRDefault="000B1338" w:rsidP="000B133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Produce a print for a specific purpose.</w:t>
            </w:r>
          </w:p>
          <w:p w:rsidR="00E55655" w:rsidRPr="00870911" w:rsidRDefault="000B1338" w:rsidP="000B133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tone within prints to create a feeling of distance/movement etc.</w:t>
            </w:r>
          </w:p>
        </w:tc>
      </w:tr>
      <w:tr w:rsidR="00E55655" w:rsidTr="00F63C25">
        <w:trPr>
          <w:cantSplit/>
          <w:trHeight w:val="1134"/>
          <w:jc w:val="center"/>
        </w:trPr>
        <w:tc>
          <w:tcPr>
            <w:tcW w:w="538" w:type="dxa"/>
            <w:vMerge/>
            <w:textDirection w:val="btLr"/>
            <w:vAlign w:val="center"/>
          </w:tcPr>
          <w:p w:rsidR="00E55655" w:rsidRPr="00932523" w:rsidRDefault="00E55655" w:rsidP="00F63C25">
            <w:pPr>
              <w:ind w:left="226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55655" w:rsidRPr="00932523" w:rsidRDefault="00E55655" w:rsidP="00B25707">
            <w:pPr>
              <w:ind w:left="226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Collage</w:t>
            </w:r>
          </w:p>
        </w:tc>
        <w:tc>
          <w:tcPr>
            <w:tcW w:w="2094" w:type="dxa"/>
          </w:tcPr>
          <w:p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Handle different materials from class ‘bit box’.</w:t>
            </w:r>
          </w:p>
          <w:p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 xml:space="preserve">Sort materials according to specific qualities </w:t>
            </w:r>
            <w:r w:rsidRPr="00870911">
              <w:rPr>
                <w:rFonts w:ascii="Comic Sans MS" w:hAnsi="Comic Sans MS" w:cs="Gill Sans MT,Italic"/>
                <w:i/>
                <w:iCs/>
                <w:sz w:val="11"/>
                <w:szCs w:val="11"/>
              </w:rPr>
              <w:t>e.g. warm, cold, soft, shiny etc</w:t>
            </w:r>
            <w:r w:rsidRPr="00870911">
              <w:rPr>
                <w:rFonts w:ascii="Comic Sans MS" w:hAnsi="Comic Sans MS" w:cs="Gill Sans MT"/>
                <w:sz w:val="11"/>
                <w:szCs w:val="11"/>
              </w:rPr>
              <w:t>.</w:t>
            </w:r>
          </w:p>
          <w:p w:rsidR="00E55655" w:rsidRPr="00870911" w:rsidRDefault="000B1338" w:rsidP="000B1338">
            <w:pPr>
              <w:pStyle w:val="ListParagraph"/>
              <w:numPr>
                <w:ilvl w:val="0"/>
                <w:numId w:val="18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Cut and stick a variety of materials.</w:t>
            </w:r>
          </w:p>
        </w:tc>
        <w:tc>
          <w:tcPr>
            <w:tcW w:w="2094" w:type="dxa"/>
          </w:tcPr>
          <w:p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 xml:space="preserve">Sort materials according to specific qualities </w:t>
            </w:r>
            <w:r w:rsidRPr="00870911">
              <w:rPr>
                <w:rFonts w:ascii="Comic Sans MS" w:hAnsi="Comic Sans MS" w:cs="Gill Sans MT,Italic"/>
                <w:i/>
                <w:iCs/>
                <w:sz w:val="11"/>
                <w:szCs w:val="11"/>
              </w:rPr>
              <w:t>e.g. warm, cold, soft, shiny etc</w:t>
            </w:r>
            <w:r w:rsidRPr="00870911">
              <w:rPr>
                <w:rFonts w:ascii="Comic Sans MS" w:hAnsi="Comic Sans MS" w:cs="Gill Sans MT"/>
                <w:sz w:val="11"/>
                <w:szCs w:val="11"/>
              </w:rPr>
              <w:t>.</w:t>
            </w:r>
          </w:p>
          <w:p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Cut and stick a variety of materials.</w:t>
            </w:r>
          </w:p>
          <w:p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Cut wide and narrow paper strips.</w:t>
            </w:r>
          </w:p>
          <w:p w:rsidR="00E55655" w:rsidRPr="00870911" w:rsidRDefault="000B1338" w:rsidP="000B1338">
            <w:pPr>
              <w:pStyle w:val="ListParagraph"/>
              <w:numPr>
                <w:ilvl w:val="0"/>
                <w:numId w:val="18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Explore horizontal and vertical strips.</w:t>
            </w:r>
          </w:p>
        </w:tc>
        <w:tc>
          <w:tcPr>
            <w:tcW w:w="2094" w:type="dxa"/>
          </w:tcPr>
          <w:p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Overlap and overlay materials.</w:t>
            </w:r>
          </w:p>
          <w:p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Describe contrasts in texture and colour.</w:t>
            </w:r>
          </w:p>
          <w:p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the natural environment or townscape as a stimulus.</w:t>
            </w:r>
          </w:p>
          <w:p w:rsidR="00E55655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Explore families of shapes and arrangements in a variety of manners.</w:t>
            </w:r>
          </w:p>
        </w:tc>
        <w:tc>
          <w:tcPr>
            <w:tcW w:w="2094" w:type="dxa"/>
          </w:tcPr>
          <w:p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scissors to cut complex shapes.</w:t>
            </w:r>
          </w:p>
          <w:p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Explore cutting skills through paper collage, low relief, fabric collage etc.</w:t>
            </w:r>
          </w:p>
          <w:p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Apply glue accurately.</w:t>
            </w:r>
          </w:p>
          <w:p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,Italic"/>
                <w:i/>
                <w:iCs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 xml:space="preserve">Use IT to explore collage </w:t>
            </w:r>
            <w:r w:rsidRPr="00870911">
              <w:rPr>
                <w:rFonts w:ascii="Comic Sans MS" w:hAnsi="Comic Sans MS" w:cs="Gill Sans MT,Italic"/>
                <w:i/>
                <w:iCs/>
                <w:sz w:val="11"/>
                <w:szCs w:val="11"/>
              </w:rPr>
              <w:t>e.g. cut and paste</w:t>
            </w:r>
            <w:r w:rsidRPr="00870911">
              <w:rPr>
                <w:rFonts w:ascii="Comic Sans MS" w:hAnsi="Comic Sans MS" w:cs="Gill Sans MT"/>
                <w:sz w:val="11"/>
                <w:szCs w:val="11"/>
              </w:rPr>
              <w:t>.</w:t>
            </w:r>
          </w:p>
          <w:p w:rsidR="000B1338" w:rsidRPr="00870911" w:rsidRDefault="000B1338" w:rsidP="000B1338">
            <w:pPr>
              <w:rPr>
                <w:rFonts w:ascii="Comic Sans MS" w:hAnsi="Comic Sans MS"/>
                <w:sz w:val="11"/>
                <w:szCs w:val="11"/>
              </w:rPr>
            </w:pPr>
          </w:p>
          <w:p w:rsidR="00E55655" w:rsidRPr="00870911" w:rsidRDefault="00E55655" w:rsidP="000B1338">
            <w:pPr>
              <w:rPr>
                <w:rFonts w:ascii="Comic Sans MS" w:hAnsi="Comic Sans MS"/>
                <w:sz w:val="11"/>
                <w:szCs w:val="11"/>
              </w:rPr>
            </w:pPr>
          </w:p>
        </w:tc>
        <w:tc>
          <w:tcPr>
            <w:tcW w:w="2094" w:type="dxa"/>
          </w:tcPr>
          <w:p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Embellish using stitching and appliqué techniques.</w:t>
            </w:r>
          </w:p>
          <w:p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Make patterns with interlocking shapes.</w:t>
            </w:r>
          </w:p>
          <w:p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 xml:space="preserve">Explore positive and negative shapes </w:t>
            </w:r>
            <w:r w:rsidRPr="00870911">
              <w:rPr>
                <w:rFonts w:ascii="Comic Sans MS" w:hAnsi="Comic Sans MS" w:cs="Gill Sans MT,Italic"/>
                <w:i/>
                <w:iCs/>
                <w:sz w:val="11"/>
                <w:szCs w:val="11"/>
              </w:rPr>
              <w:t>e.g. making a symmetrical counterchange on both horizontal and vertical axes</w:t>
            </w:r>
            <w:r w:rsidRPr="00870911">
              <w:rPr>
                <w:rFonts w:ascii="Comic Sans MS" w:hAnsi="Comic Sans MS" w:cs="Gill Sans MT"/>
                <w:sz w:val="11"/>
                <w:szCs w:val="11"/>
              </w:rPr>
              <w:t>.</w:t>
            </w:r>
          </w:p>
          <w:p w:rsidR="00E55655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Plan and work from a plan to produce a collage.</w:t>
            </w:r>
          </w:p>
        </w:tc>
        <w:tc>
          <w:tcPr>
            <w:tcW w:w="2094" w:type="dxa"/>
          </w:tcPr>
          <w:p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Explore the translucent nature of tissue paper.</w:t>
            </w:r>
          </w:p>
          <w:p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Combine collage with other 2D techniques.</w:t>
            </w:r>
          </w:p>
          <w:p w:rsidR="00E55655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Select materials by colour and texture to match intentions.</w:t>
            </w:r>
          </w:p>
        </w:tc>
        <w:tc>
          <w:tcPr>
            <w:tcW w:w="2094" w:type="dxa"/>
          </w:tcPr>
          <w:p w:rsidR="00E55655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Design an artefact, using knowledge of techniques, for a specific outcome.</w:t>
            </w:r>
          </w:p>
        </w:tc>
      </w:tr>
      <w:tr w:rsidR="00E55655" w:rsidTr="00915C5F">
        <w:trPr>
          <w:cantSplit/>
          <w:trHeight w:val="474"/>
          <w:jc w:val="center"/>
        </w:trPr>
        <w:tc>
          <w:tcPr>
            <w:tcW w:w="538" w:type="dxa"/>
            <w:vMerge/>
            <w:textDirection w:val="btLr"/>
            <w:vAlign w:val="center"/>
          </w:tcPr>
          <w:p w:rsidR="00E55655" w:rsidRPr="00932523" w:rsidRDefault="00E55655" w:rsidP="00F63C25">
            <w:pPr>
              <w:ind w:left="226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55655" w:rsidRPr="00932523" w:rsidRDefault="00E55655" w:rsidP="00B25707">
            <w:pPr>
              <w:ind w:left="226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3D</w:t>
            </w:r>
          </w:p>
        </w:tc>
        <w:tc>
          <w:tcPr>
            <w:tcW w:w="2094" w:type="dxa"/>
          </w:tcPr>
          <w:p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 xml:space="preserve">Explore a variety of malleable materials </w:t>
            </w:r>
            <w:r w:rsidRPr="00870911">
              <w:rPr>
                <w:rFonts w:ascii="Comic Sans MS" w:hAnsi="Comic Sans MS" w:cs="Gill Sans MT,Italic"/>
                <w:i/>
                <w:iCs/>
                <w:sz w:val="11"/>
                <w:szCs w:val="11"/>
              </w:rPr>
              <w:t>e.g. clay, play dough, plasticine, cooking dough</w:t>
            </w:r>
            <w:r w:rsidRPr="00870911">
              <w:rPr>
                <w:rFonts w:ascii="Comic Sans MS" w:hAnsi="Comic Sans MS" w:cs="Gill Sans MT"/>
                <w:sz w:val="11"/>
                <w:szCs w:val="11"/>
              </w:rPr>
              <w:t>.</w:t>
            </w:r>
          </w:p>
          <w:p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 xml:space="preserve">Explore a variety of 3D materials </w:t>
            </w:r>
            <w:r w:rsidRPr="00870911">
              <w:rPr>
                <w:rFonts w:ascii="Comic Sans MS" w:hAnsi="Comic Sans MS" w:cs="Gill Sans MT,Italic"/>
                <w:i/>
                <w:iCs/>
                <w:sz w:val="11"/>
                <w:szCs w:val="11"/>
              </w:rPr>
              <w:t>e.g. straws, sticks, leaves etc</w:t>
            </w:r>
            <w:r w:rsidRPr="00870911">
              <w:rPr>
                <w:rFonts w:ascii="Comic Sans MS" w:hAnsi="Comic Sans MS" w:cs="Gill Sans MT"/>
                <w:sz w:val="11"/>
                <w:szCs w:val="11"/>
              </w:rPr>
              <w:t>.</w:t>
            </w:r>
          </w:p>
          <w:p w:rsidR="00E55655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Construct towers, bridges, tunnels using building blocks and cardboard boxes.</w:t>
            </w:r>
          </w:p>
        </w:tc>
        <w:tc>
          <w:tcPr>
            <w:tcW w:w="2094" w:type="dxa"/>
          </w:tcPr>
          <w:p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 xml:space="preserve">Explore a variety of malleable materials </w:t>
            </w:r>
            <w:r w:rsidRPr="00870911">
              <w:rPr>
                <w:rFonts w:ascii="Comic Sans MS" w:hAnsi="Comic Sans MS" w:cs="Gill Sans MT,Italic"/>
                <w:i/>
                <w:iCs/>
                <w:sz w:val="11"/>
                <w:szCs w:val="11"/>
              </w:rPr>
              <w:t>e.g. clay, playdough, plasticine, cooking dough</w:t>
            </w:r>
            <w:r w:rsidRPr="00870911">
              <w:rPr>
                <w:rFonts w:ascii="Comic Sans MS" w:hAnsi="Comic Sans MS" w:cs="Gill Sans MT"/>
                <w:sz w:val="11"/>
                <w:szCs w:val="11"/>
              </w:rPr>
              <w:t>.</w:t>
            </w:r>
          </w:p>
          <w:p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 xml:space="preserve">Explore a variety of 3D materials </w:t>
            </w:r>
            <w:r w:rsidRPr="00870911">
              <w:rPr>
                <w:rFonts w:ascii="Comic Sans MS" w:hAnsi="Comic Sans MS" w:cs="Gill Sans MT,Italic"/>
                <w:i/>
                <w:iCs/>
                <w:sz w:val="11"/>
                <w:szCs w:val="11"/>
              </w:rPr>
              <w:t>e.g. straws, sticks, leaves etc</w:t>
            </w:r>
            <w:r w:rsidRPr="00870911">
              <w:rPr>
                <w:rFonts w:ascii="Comic Sans MS" w:hAnsi="Comic Sans MS" w:cs="Gill Sans MT"/>
                <w:sz w:val="11"/>
                <w:szCs w:val="11"/>
              </w:rPr>
              <w:t>.</w:t>
            </w:r>
          </w:p>
          <w:p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Construct towers, bridges, tunnels using building blocks and cardboard boxes.</w:t>
            </w:r>
          </w:p>
          <w:p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clay to make representations of faces and figures.</w:t>
            </w:r>
          </w:p>
          <w:p w:rsidR="00E55655" w:rsidRPr="00870911" w:rsidRDefault="000B1338" w:rsidP="000B1338">
            <w:pPr>
              <w:pStyle w:val="ListParagraph"/>
              <w:numPr>
                <w:ilvl w:val="0"/>
                <w:numId w:val="18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Explore ‘junk modelling’.</w:t>
            </w:r>
          </w:p>
        </w:tc>
        <w:tc>
          <w:tcPr>
            <w:tcW w:w="2094" w:type="dxa"/>
          </w:tcPr>
          <w:p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Recreate 2D images in a 3D piece.</w:t>
            </w:r>
          </w:p>
          <w:p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Show an awareness of texture, form and shape in creating a 3D form.</w:t>
            </w:r>
          </w:p>
          <w:p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Build 3D shapes using thick card.</w:t>
            </w:r>
          </w:p>
          <w:p w:rsidR="00E55655" w:rsidRPr="00870911" w:rsidRDefault="000B1338" w:rsidP="000B1338">
            <w:pPr>
              <w:pStyle w:val="ListParagraph"/>
              <w:numPr>
                <w:ilvl w:val="0"/>
                <w:numId w:val="18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Build hand pots using clay.</w:t>
            </w:r>
          </w:p>
        </w:tc>
        <w:tc>
          <w:tcPr>
            <w:tcW w:w="2094" w:type="dxa"/>
          </w:tcPr>
          <w:p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Explore clay slabbing and coiling.</w:t>
            </w:r>
          </w:p>
          <w:p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Build structures using rolled or scrunched up newspaper and masking/parcel tape.</w:t>
            </w:r>
          </w:p>
          <w:p w:rsidR="00E55655" w:rsidRPr="00870911" w:rsidRDefault="000B1338" w:rsidP="000B1338">
            <w:pPr>
              <w:pStyle w:val="ListParagraph"/>
              <w:numPr>
                <w:ilvl w:val="0"/>
                <w:numId w:val="18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papier-mâché.</w:t>
            </w:r>
          </w:p>
        </w:tc>
        <w:tc>
          <w:tcPr>
            <w:tcW w:w="2094" w:type="dxa"/>
          </w:tcPr>
          <w:p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Build structures using rolled or scrunched up newspaper and masking/parcel tape.</w:t>
            </w:r>
          </w:p>
          <w:p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papier-mâché.</w:t>
            </w:r>
          </w:p>
          <w:p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Build structures with withie sticks.</w:t>
            </w:r>
          </w:p>
          <w:p w:rsidR="000B1338" w:rsidRPr="00870911" w:rsidRDefault="000B1338" w:rsidP="000B1338">
            <w:pPr>
              <w:rPr>
                <w:rFonts w:ascii="Comic Sans MS" w:hAnsi="Comic Sans MS"/>
                <w:sz w:val="11"/>
                <w:szCs w:val="11"/>
              </w:rPr>
            </w:pPr>
          </w:p>
          <w:p w:rsidR="000B1338" w:rsidRPr="00870911" w:rsidRDefault="000B1338" w:rsidP="000B1338">
            <w:pPr>
              <w:rPr>
                <w:rFonts w:ascii="Comic Sans MS" w:hAnsi="Comic Sans MS"/>
                <w:sz w:val="11"/>
                <w:szCs w:val="11"/>
              </w:rPr>
            </w:pPr>
          </w:p>
          <w:p w:rsidR="000B1338" w:rsidRPr="00870911" w:rsidRDefault="000B1338" w:rsidP="000B1338">
            <w:pPr>
              <w:rPr>
                <w:rFonts w:ascii="Comic Sans MS" w:hAnsi="Comic Sans MS"/>
                <w:sz w:val="11"/>
                <w:szCs w:val="11"/>
              </w:rPr>
            </w:pPr>
          </w:p>
          <w:p w:rsidR="00E55655" w:rsidRPr="00870911" w:rsidRDefault="00E55655" w:rsidP="000B1338">
            <w:pPr>
              <w:rPr>
                <w:rFonts w:ascii="Comic Sans MS" w:hAnsi="Comic Sans MS"/>
                <w:sz w:val="11"/>
                <w:szCs w:val="11"/>
              </w:rPr>
            </w:pPr>
          </w:p>
        </w:tc>
        <w:tc>
          <w:tcPr>
            <w:tcW w:w="2094" w:type="dxa"/>
          </w:tcPr>
          <w:p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Confidently build structures using rolled or scrunched up newspaper and masking/parcel tape for a specific purpose.</w:t>
            </w:r>
          </w:p>
          <w:p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Skilfully use papier-mâché.</w:t>
            </w:r>
          </w:p>
          <w:p w:rsidR="00E55655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Build structures using withies, wire, mod-roc, and plaster of paris.</w:t>
            </w:r>
          </w:p>
        </w:tc>
        <w:tc>
          <w:tcPr>
            <w:tcW w:w="2094" w:type="dxa"/>
          </w:tcPr>
          <w:p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Make imaginative use of the knowledge they have acquired of tools, techniques and materials to express own ideas and feelings.</w:t>
            </w:r>
          </w:p>
          <w:p w:rsidR="00E55655" w:rsidRPr="00870911" w:rsidRDefault="00E55655" w:rsidP="00915C5F">
            <w:pPr>
              <w:ind w:left="0" w:firstLine="0"/>
              <w:rPr>
                <w:rFonts w:ascii="Comic Sans MS" w:hAnsi="Comic Sans MS"/>
                <w:sz w:val="11"/>
                <w:szCs w:val="11"/>
              </w:rPr>
            </w:pPr>
          </w:p>
        </w:tc>
      </w:tr>
      <w:tr w:rsidR="005C0410" w:rsidTr="00915C5F">
        <w:trPr>
          <w:cantSplit/>
          <w:trHeight w:val="638"/>
          <w:jc w:val="center"/>
        </w:trPr>
        <w:tc>
          <w:tcPr>
            <w:tcW w:w="538" w:type="dxa"/>
            <w:vMerge/>
            <w:textDirection w:val="btLr"/>
            <w:vAlign w:val="center"/>
          </w:tcPr>
          <w:p w:rsidR="005C0410" w:rsidRPr="00932523" w:rsidRDefault="005C0410" w:rsidP="00F63C25">
            <w:pPr>
              <w:ind w:left="226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C0410" w:rsidRPr="00932523" w:rsidRDefault="005C0410" w:rsidP="00800086">
            <w:pPr>
              <w:ind w:left="226" w:right="113" w:firstLine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Textiles</w:t>
            </w:r>
          </w:p>
        </w:tc>
        <w:tc>
          <w:tcPr>
            <w:tcW w:w="2094" w:type="dxa"/>
          </w:tcPr>
          <w:p w:rsidR="005C0410" w:rsidRPr="00870911" w:rsidRDefault="005C0410" w:rsidP="0080008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,Italic"/>
                <w:i/>
                <w:iCs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 xml:space="preserve">Use graphic materials </w:t>
            </w:r>
            <w:r w:rsidRPr="00870911">
              <w:rPr>
                <w:rFonts w:ascii="Comic Sans MS" w:hAnsi="Comic Sans MS" w:cs="Gill Sans MT,Italic"/>
                <w:i/>
                <w:iCs/>
                <w:sz w:val="11"/>
                <w:szCs w:val="11"/>
              </w:rPr>
              <w:t xml:space="preserve">e.g. oil pastels, pens etc </w:t>
            </w:r>
            <w:r w:rsidRPr="00870911">
              <w:rPr>
                <w:rFonts w:ascii="Comic Sans MS" w:hAnsi="Comic Sans MS" w:cs="Gill Sans MT"/>
                <w:sz w:val="11"/>
                <w:szCs w:val="11"/>
              </w:rPr>
              <w:t>to make marks and drawings onto fabric.</w:t>
            </w:r>
          </w:p>
          <w:p w:rsidR="005C0410" w:rsidRPr="00870911" w:rsidRDefault="005C0410" w:rsidP="0080008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Explore wrapping, weaving, tying, looping etc natural and manmade materials onto a fence, net framework etc.</w:t>
            </w:r>
          </w:p>
        </w:tc>
        <w:tc>
          <w:tcPr>
            <w:tcW w:w="2094" w:type="dxa"/>
          </w:tcPr>
          <w:p w:rsidR="005C0410" w:rsidRPr="00870911" w:rsidRDefault="005C0410" w:rsidP="0080008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,Italic"/>
                <w:i/>
                <w:iCs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 xml:space="preserve">Use graphic materials </w:t>
            </w:r>
            <w:r w:rsidRPr="00870911">
              <w:rPr>
                <w:rFonts w:ascii="Comic Sans MS" w:hAnsi="Comic Sans MS" w:cs="Gill Sans MT,Italic"/>
                <w:i/>
                <w:iCs/>
                <w:sz w:val="11"/>
                <w:szCs w:val="11"/>
              </w:rPr>
              <w:t xml:space="preserve">e.g. oil pastels, pens etc </w:t>
            </w:r>
            <w:r w:rsidRPr="00870911">
              <w:rPr>
                <w:rFonts w:ascii="Comic Sans MS" w:hAnsi="Comic Sans MS" w:cs="Gill Sans MT"/>
                <w:sz w:val="11"/>
                <w:szCs w:val="11"/>
              </w:rPr>
              <w:t>to make marks and drawings onto fabric.</w:t>
            </w:r>
          </w:p>
          <w:p w:rsidR="005C0410" w:rsidRPr="00870911" w:rsidRDefault="005C0410" w:rsidP="0080008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Explore wrapping, weaving, tying, looping etc natural and manmade materials onto a fence, net framework etc.</w:t>
            </w:r>
          </w:p>
          <w:p w:rsidR="005C0410" w:rsidRPr="00870911" w:rsidRDefault="005C0410" w:rsidP="00800086">
            <w:pPr>
              <w:pStyle w:val="ListParagraph"/>
              <w:numPr>
                <w:ilvl w:val="0"/>
                <w:numId w:val="18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Cut and glue fabric pieces.</w:t>
            </w:r>
          </w:p>
        </w:tc>
        <w:tc>
          <w:tcPr>
            <w:tcW w:w="2094" w:type="dxa"/>
          </w:tcPr>
          <w:p w:rsidR="005C0410" w:rsidRPr="00870911" w:rsidRDefault="005C0410" w:rsidP="0080008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Simple weaving using strong wool and stiff card loom.</w:t>
            </w:r>
          </w:p>
          <w:p w:rsidR="005C0410" w:rsidRPr="00870911" w:rsidRDefault="005C0410" w:rsidP="0080008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Paper weaving using one or two colours.</w:t>
            </w:r>
          </w:p>
          <w:p w:rsidR="005C0410" w:rsidRPr="00870911" w:rsidRDefault="005C0410" w:rsidP="0080008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Print onto fabric.</w:t>
            </w:r>
          </w:p>
          <w:p w:rsidR="005C0410" w:rsidRPr="00870911" w:rsidRDefault="005C0410" w:rsidP="0080008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simple stitching using long needles to make straight stitches.</w:t>
            </w:r>
          </w:p>
        </w:tc>
        <w:tc>
          <w:tcPr>
            <w:tcW w:w="2094" w:type="dxa"/>
          </w:tcPr>
          <w:p w:rsidR="005C0410" w:rsidRPr="00870911" w:rsidRDefault="005C0410" w:rsidP="0080008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contrasting colours in stitching and weaving.</w:t>
            </w:r>
          </w:p>
          <w:p w:rsidR="005C0410" w:rsidRPr="00870911" w:rsidRDefault="005C0410" w:rsidP="0080008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Dye fabrics using tie dye, batik etc.</w:t>
            </w:r>
          </w:p>
          <w:p w:rsidR="005C0410" w:rsidRPr="00870911" w:rsidRDefault="005C0410" w:rsidP="0080008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Show awareness of natural environment through colour matching.</w:t>
            </w:r>
          </w:p>
        </w:tc>
        <w:tc>
          <w:tcPr>
            <w:tcW w:w="2094" w:type="dxa"/>
          </w:tcPr>
          <w:p w:rsidR="005C0410" w:rsidRPr="00870911" w:rsidRDefault="005C0410" w:rsidP="0080008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plaiting, pinning, stitching and sewing techniques.</w:t>
            </w:r>
          </w:p>
          <w:p w:rsidR="005C0410" w:rsidRPr="00870911" w:rsidRDefault="005C0410" w:rsidP="0080008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Design tie-dyes, batik and prints for a specific purpose.</w:t>
            </w:r>
          </w:p>
          <w:p w:rsidR="005C0410" w:rsidRPr="00870911" w:rsidRDefault="005C0410" w:rsidP="0080008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Embellish using stitching and appliqué techniques.</w:t>
            </w:r>
          </w:p>
        </w:tc>
        <w:tc>
          <w:tcPr>
            <w:tcW w:w="2094" w:type="dxa"/>
          </w:tcPr>
          <w:p w:rsidR="005C0410" w:rsidRPr="00870911" w:rsidRDefault="005C0410" w:rsidP="0080008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Embellish using more advanced stitching and appliqué techniques.</w:t>
            </w:r>
          </w:p>
          <w:p w:rsidR="005C0410" w:rsidRPr="00870911" w:rsidRDefault="005C0410" w:rsidP="0080008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Stitch using needles to create more complex patterns.</w:t>
            </w:r>
          </w:p>
          <w:p w:rsidR="005C0410" w:rsidRPr="00870911" w:rsidRDefault="005C0410" w:rsidP="0080008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Cut and stitch to a pattern.</w:t>
            </w:r>
          </w:p>
          <w:p w:rsidR="005C0410" w:rsidRPr="00870911" w:rsidRDefault="005C0410" w:rsidP="0080008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Demonstrate an awareness of the potential of the uses of material.</w:t>
            </w:r>
          </w:p>
        </w:tc>
        <w:tc>
          <w:tcPr>
            <w:tcW w:w="2094" w:type="dxa"/>
          </w:tcPr>
          <w:p w:rsidR="005C0410" w:rsidRPr="00870911" w:rsidRDefault="005C0410" w:rsidP="0080008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found and constructed textures in expressive and analytical work.</w:t>
            </w:r>
          </w:p>
          <w:p w:rsidR="005C0410" w:rsidRPr="00870911" w:rsidRDefault="005C0410" w:rsidP="0080008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Experiment with soft sculpture.</w:t>
            </w:r>
          </w:p>
          <w:p w:rsidR="005C0410" w:rsidRPr="00870911" w:rsidRDefault="005C0410" w:rsidP="0080008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Cut and join patterns and embellish the components.</w:t>
            </w:r>
          </w:p>
          <w:p w:rsidR="005C0410" w:rsidRPr="00870911" w:rsidRDefault="005C0410" w:rsidP="0087091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 xml:space="preserve">Skilfully design shapes, tie-dyes, </w:t>
            </w:r>
            <w:r w:rsidR="00870911" w:rsidRPr="00870911">
              <w:rPr>
                <w:rFonts w:ascii="Comic Sans MS" w:hAnsi="Comic Sans MS" w:cs="Gill Sans MT"/>
                <w:sz w:val="11"/>
                <w:szCs w:val="11"/>
              </w:rPr>
              <w:t>batiks &amp;</w:t>
            </w:r>
            <w:r w:rsidRPr="00870911">
              <w:rPr>
                <w:rFonts w:ascii="Comic Sans MS" w:hAnsi="Comic Sans MS" w:cs="Gill Sans MT"/>
                <w:sz w:val="11"/>
                <w:szCs w:val="11"/>
              </w:rPr>
              <w:t xml:space="preserve"> prints for a</w:t>
            </w:r>
            <w:r w:rsidR="00870911" w:rsidRPr="00870911">
              <w:rPr>
                <w:rFonts w:ascii="Comic Sans MS" w:hAnsi="Comic Sans MS" w:cs="Gill Sans MT"/>
                <w:sz w:val="11"/>
                <w:szCs w:val="11"/>
              </w:rPr>
              <w:t xml:space="preserve">n </w:t>
            </w:r>
            <w:r w:rsidRPr="00870911">
              <w:rPr>
                <w:rFonts w:ascii="Comic Sans MS" w:hAnsi="Comic Sans MS" w:cs="Gill Sans MT"/>
                <w:sz w:val="11"/>
                <w:szCs w:val="11"/>
              </w:rPr>
              <w:t>outcome.</w:t>
            </w:r>
          </w:p>
        </w:tc>
      </w:tr>
      <w:tr w:rsidR="00F57BE3" w:rsidTr="007A0B90">
        <w:trPr>
          <w:cantSplit/>
          <w:trHeight w:val="638"/>
          <w:jc w:val="center"/>
        </w:trPr>
        <w:tc>
          <w:tcPr>
            <w:tcW w:w="538" w:type="dxa"/>
            <w:vMerge/>
            <w:textDirection w:val="btLr"/>
            <w:vAlign w:val="center"/>
          </w:tcPr>
          <w:p w:rsidR="00F57BE3" w:rsidRPr="00932523" w:rsidRDefault="00F57BE3" w:rsidP="00F63C25">
            <w:pPr>
              <w:ind w:left="226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57BE3" w:rsidRPr="00932523" w:rsidRDefault="00F57BE3" w:rsidP="00F63C25">
            <w:pPr>
              <w:ind w:left="226" w:right="113" w:firstLine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Digital</w:t>
            </w:r>
          </w:p>
        </w:tc>
        <w:tc>
          <w:tcPr>
            <w:tcW w:w="2094" w:type="dxa"/>
          </w:tcPr>
          <w:p w:rsidR="00870911" w:rsidRPr="00870911" w:rsidRDefault="00870911" w:rsidP="0087091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Calibri"/>
                <w:color w:val="000000"/>
                <w:sz w:val="11"/>
                <w:szCs w:val="11"/>
              </w:rPr>
            </w:pPr>
            <w:r w:rsidRPr="00870911">
              <w:rPr>
                <w:rFonts w:ascii="Comic Sans MS" w:hAnsi="Comic Sans MS" w:cs="Calibri"/>
                <w:color w:val="000000"/>
                <w:sz w:val="11"/>
                <w:szCs w:val="11"/>
              </w:rPr>
              <w:t>Use a simple graphics package to create images</w:t>
            </w:r>
          </w:p>
          <w:p w:rsidR="00F57BE3" w:rsidRPr="00870911" w:rsidRDefault="00F57BE3" w:rsidP="00F57BE3">
            <w:pPr>
              <w:pStyle w:val="ListParagraph"/>
              <w:autoSpaceDE w:val="0"/>
              <w:autoSpaceDN w:val="0"/>
              <w:adjustRightInd w:val="0"/>
              <w:ind w:left="113" w:firstLine="0"/>
              <w:rPr>
                <w:rFonts w:ascii="Comic Sans MS" w:hAnsi="Comic Sans MS" w:cs="Gill Sans MT"/>
                <w:sz w:val="11"/>
                <w:szCs w:val="11"/>
              </w:rPr>
            </w:pPr>
          </w:p>
        </w:tc>
        <w:tc>
          <w:tcPr>
            <w:tcW w:w="4188" w:type="dxa"/>
            <w:gridSpan w:val="2"/>
          </w:tcPr>
          <w:p w:rsidR="00F57BE3" w:rsidRPr="00870911" w:rsidRDefault="00F57BE3" w:rsidP="00F57BE3">
            <w:pPr>
              <w:pStyle w:val="ListParagraph"/>
              <w:numPr>
                <w:ilvl w:val="0"/>
                <w:numId w:val="18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Explore idea using digital sources i.e. internet, CD-Roms.</w:t>
            </w:r>
          </w:p>
          <w:p w:rsidR="00F57BE3" w:rsidRPr="00870911" w:rsidRDefault="00F57BE3" w:rsidP="00F57BE3">
            <w:pPr>
              <w:pStyle w:val="ListParagraph"/>
              <w:numPr>
                <w:ilvl w:val="0"/>
                <w:numId w:val="18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Record visual information using digital cameras, video recorders.</w:t>
            </w:r>
          </w:p>
          <w:p w:rsidR="00F57BE3" w:rsidRPr="00870911" w:rsidRDefault="00F57BE3" w:rsidP="00F57BE3">
            <w:pPr>
              <w:pStyle w:val="ListParagraph"/>
              <w:numPr>
                <w:ilvl w:val="0"/>
                <w:numId w:val="18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Use a simple graphics programme to create images and effects with:</w:t>
            </w:r>
          </w:p>
          <w:p w:rsidR="00F57BE3" w:rsidRPr="00870911" w:rsidRDefault="00F57BE3" w:rsidP="00F57BE3">
            <w:pPr>
              <w:pStyle w:val="ListParagraph"/>
              <w:numPr>
                <w:ilvl w:val="0"/>
                <w:numId w:val="18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Lines by changing the size of brushes in response to ideas;</w:t>
            </w:r>
          </w:p>
          <w:p w:rsidR="00F57BE3" w:rsidRPr="00870911" w:rsidRDefault="00F57BE3" w:rsidP="00F57BE3">
            <w:pPr>
              <w:pStyle w:val="ListParagraph"/>
              <w:numPr>
                <w:ilvl w:val="0"/>
                <w:numId w:val="18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Shapes using eraser, shape</w:t>
            </w:r>
          </w:p>
          <w:p w:rsidR="00F57BE3" w:rsidRPr="00870911" w:rsidRDefault="00F57BE3" w:rsidP="00F57BE3">
            <w:pPr>
              <w:pStyle w:val="ListParagraph"/>
              <w:numPr>
                <w:ilvl w:val="0"/>
                <w:numId w:val="18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and fill tools;</w:t>
            </w:r>
          </w:p>
          <w:p w:rsidR="00F57BE3" w:rsidRPr="00870911" w:rsidRDefault="00F57BE3" w:rsidP="00F57BE3">
            <w:pPr>
              <w:pStyle w:val="ListParagraph"/>
              <w:numPr>
                <w:ilvl w:val="0"/>
                <w:numId w:val="18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Colours and texture using simple filters to manipulate and create images.</w:t>
            </w:r>
          </w:p>
          <w:p w:rsidR="00F57BE3" w:rsidRPr="00870911" w:rsidRDefault="00F57BE3" w:rsidP="00593C7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Use basic selection and cropping tools.</w:t>
            </w:r>
          </w:p>
        </w:tc>
        <w:tc>
          <w:tcPr>
            <w:tcW w:w="4188" w:type="dxa"/>
            <w:gridSpan w:val="2"/>
          </w:tcPr>
          <w:p w:rsidR="00F57BE3" w:rsidRPr="00870911" w:rsidRDefault="00F57BE3" w:rsidP="00F57BE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Explore idea using digital sources i.e. internet, CD-Roms.</w:t>
            </w:r>
          </w:p>
          <w:p w:rsidR="00F57BE3" w:rsidRPr="00870911" w:rsidRDefault="00F57BE3" w:rsidP="00F57BE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Record visual information using digital cameras, video recorders.</w:t>
            </w:r>
          </w:p>
          <w:p w:rsidR="00F57BE3" w:rsidRPr="00870911" w:rsidRDefault="00F57BE3" w:rsidP="00F57BE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a simple graphics programme to create images and effects with:</w:t>
            </w:r>
          </w:p>
          <w:p w:rsidR="00F57BE3" w:rsidRPr="00870911" w:rsidRDefault="00F57BE3" w:rsidP="00F57BE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Lines by changing the size of brushes in response to ideas;</w:t>
            </w:r>
          </w:p>
          <w:p w:rsidR="00F57BE3" w:rsidRPr="00870911" w:rsidRDefault="00F57BE3" w:rsidP="00F57BE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Shapes using eraser, shape and fill tools;</w:t>
            </w:r>
          </w:p>
          <w:p w:rsidR="00F57BE3" w:rsidRPr="00870911" w:rsidRDefault="00F57BE3" w:rsidP="00F57BE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Colours and texture using simple filters to manipulate and create images.</w:t>
            </w:r>
          </w:p>
          <w:p w:rsidR="00F57BE3" w:rsidRPr="00870911" w:rsidRDefault="00F57BE3" w:rsidP="00593C7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basic selection and cropping tools.</w:t>
            </w:r>
          </w:p>
        </w:tc>
        <w:tc>
          <w:tcPr>
            <w:tcW w:w="4188" w:type="dxa"/>
            <w:gridSpan w:val="2"/>
          </w:tcPr>
          <w:p w:rsidR="00F57BE3" w:rsidRPr="00870911" w:rsidRDefault="00F57BE3" w:rsidP="00F57BE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Record and collect visual information using digital cameras and video.</w:t>
            </w:r>
          </w:p>
          <w:p w:rsidR="00F57BE3" w:rsidRPr="00870911" w:rsidRDefault="00F57BE3" w:rsidP="00F57BE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Present recorded visual images using software e.g.</w:t>
            </w:r>
          </w:p>
          <w:p w:rsidR="00F57BE3" w:rsidRPr="00870911" w:rsidRDefault="00F57BE3" w:rsidP="00F57BE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Photostory, PowerPoint.</w:t>
            </w:r>
          </w:p>
          <w:p w:rsidR="00F57BE3" w:rsidRPr="00870911" w:rsidRDefault="00F57BE3" w:rsidP="00F57BE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a graphics package to create and manipulate new images.</w:t>
            </w:r>
          </w:p>
          <w:p w:rsidR="00F57BE3" w:rsidRPr="00870911" w:rsidRDefault="00F57BE3" w:rsidP="00F57BE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Be able to import an image (scanned, retrieved, taken) into a graphics package.</w:t>
            </w:r>
          </w:p>
          <w:p w:rsidR="00F57BE3" w:rsidRPr="00870911" w:rsidRDefault="00F57BE3" w:rsidP="00F57BE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Understand that a digital image is created by layering.</w:t>
            </w:r>
          </w:p>
          <w:p w:rsidR="00F57BE3" w:rsidRPr="00870911" w:rsidRDefault="00F57BE3" w:rsidP="00F57BE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Create layered images from original ideas.</w:t>
            </w:r>
          </w:p>
        </w:tc>
      </w:tr>
      <w:tr w:rsidR="005C0410" w:rsidTr="00F63C25">
        <w:trPr>
          <w:jc w:val="center"/>
        </w:trPr>
        <w:tc>
          <w:tcPr>
            <w:tcW w:w="963" w:type="dxa"/>
            <w:gridSpan w:val="2"/>
            <w:vMerge w:val="restart"/>
            <w:textDirection w:val="btLr"/>
            <w:vAlign w:val="center"/>
          </w:tcPr>
          <w:p w:rsidR="005C0410" w:rsidRPr="00932523" w:rsidRDefault="005C0410" w:rsidP="00F63C25">
            <w:pPr>
              <w:ind w:right="113" w:firstLine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Appreciate artists who inspire and influence us</w:t>
            </w:r>
          </w:p>
        </w:tc>
        <w:tc>
          <w:tcPr>
            <w:tcW w:w="2094" w:type="dxa"/>
          </w:tcPr>
          <w:p w:rsidR="005C0410" w:rsidRPr="00870911" w:rsidRDefault="005C0410" w:rsidP="00EE5212">
            <w:pPr>
              <w:numPr>
                <w:ilvl w:val="0"/>
                <w:numId w:val="21"/>
              </w:numPr>
              <w:ind w:left="113" w:hanging="113"/>
              <w:rPr>
                <w:rFonts w:ascii="Comic Sans MS" w:hAnsi="Comic Sans MS"/>
                <w:b/>
                <w:sz w:val="11"/>
                <w:szCs w:val="11"/>
              </w:rPr>
            </w:pPr>
            <w:r w:rsidRPr="00870911">
              <w:rPr>
                <w:rFonts w:ascii="Comic Sans MS" w:hAnsi="Comic Sans MS"/>
                <w:b/>
                <w:sz w:val="11"/>
                <w:szCs w:val="11"/>
              </w:rPr>
              <w:t>Children use what they have learnt about media and materials in original ways, thinking about uses &amp; purposes.</w:t>
            </w:r>
          </w:p>
        </w:tc>
        <w:tc>
          <w:tcPr>
            <w:tcW w:w="4188" w:type="dxa"/>
            <w:gridSpan w:val="2"/>
          </w:tcPr>
          <w:p w:rsidR="005C0410" w:rsidRPr="00870911" w:rsidRDefault="005C0410" w:rsidP="00593C7E">
            <w:pPr>
              <w:pStyle w:val="ListParagraph"/>
              <w:numPr>
                <w:ilvl w:val="0"/>
                <w:numId w:val="19"/>
              </w:numPr>
              <w:ind w:left="113" w:hanging="113"/>
              <w:rPr>
                <w:rFonts w:ascii="Comic Sans MS" w:hAnsi="Comic Sans MS"/>
                <w:b/>
                <w:sz w:val="11"/>
                <w:szCs w:val="11"/>
              </w:rPr>
            </w:pPr>
            <w:r w:rsidRPr="00870911">
              <w:rPr>
                <w:rFonts w:ascii="Comic Sans MS" w:hAnsi="Comic Sans MS"/>
                <w:b/>
                <w:sz w:val="11"/>
                <w:szCs w:val="11"/>
              </w:rPr>
              <w:t>To know about the work of a range of artists, craft makers and designers, describing the differences and similarities between different practices and disciplines, and making links to their own work.</w:t>
            </w:r>
          </w:p>
        </w:tc>
        <w:tc>
          <w:tcPr>
            <w:tcW w:w="8376" w:type="dxa"/>
            <w:gridSpan w:val="4"/>
          </w:tcPr>
          <w:p w:rsidR="005C0410" w:rsidRPr="00870911" w:rsidRDefault="005C0410" w:rsidP="00593C7E">
            <w:pPr>
              <w:pStyle w:val="ListParagraph"/>
              <w:numPr>
                <w:ilvl w:val="0"/>
                <w:numId w:val="19"/>
              </w:numPr>
              <w:ind w:left="113" w:hanging="113"/>
              <w:rPr>
                <w:rFonts w:ascii="Comic Sans MS" w:hAnsi="Comic Sans MS"/>
                <w:b/>
                <w:sz w:val="11"/>
                <w:szCs w:val="11"/>
              </w:rPr>
            </w:pPr>
            <w:r w:rsidRPr="00870911">
              <w:rPr>
                <w:rFonts w:ascii="Comic Sans MS" w:hAnsi="Comic Sans MS"/>
                <w:b/>
                <w:sz w:val="11"/>
                <w:szCs w:val="11"/>
              </w:rPr>
              <w:t>To know about great artists, architects and designers in history.</w:t>
            </w:r>
          </w:p>
        </w:tc>
      </w:tr>
      <w:tr w:rsidR="005C0410" w:rsidTr="00F63C25">
        <w:trPr>
          <w:jc w:val="center"/>
        </w:trPr>
        <w:tc>
          <w:tcPr>
            <w:tcW w:w="963" w:type="dxa"/>
            <w:gridSpan w:val="2"/>
            <w:vMerge/>
          </w:tcPr>
          <w:p w:rsidR="005C0410" w:rsidRDefault="005C0410" w:rsidP="000B1338">
            <w:pPr>
              <w:rPr>
                <w:rFonts w:ascii="Comic Sans MS" w:hAnsi="Comic Sans MS"/>
              </w:rPr>
            </w:pPr>
          </w:p>
        </w:tc>
        <w:tc>
          <w:tcPr>
            <w:tcW w:w="2094" w:type="dxa"/>
          </w:tcPr>
          <w:p w:rsidR="005C0410" w:rsidRPr="00870911" w:rsidRDefault="005C0410" w:rsidP="00915C5F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Introduction to a range of art and design forms, including from other cultures.</w:t>
            </w:r>
          </w:p>
          <w:p w:rsidR="005C0410" w:rsidRPr="00870911" w:rsidRDefault="005C0410" w:rsidP="0049423C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Encourage discussion around likes/dislikes &amp; personal responses.</w:t>
            </w:r>
          </w:p>
        </w:tc>
        <w:tc>
          <w:tcPr>
            <w:tcW w:w="2094" w:type="dxa"/>
          </w:tcPr>
          <w:p w:rsidR="005C0410" w:rsidRPr="00870911" w:rsidRDefault="005C0410" w:rsidP="00915C5F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Explore the differences and similarities within the work of artists, craftspeople and designers in different times and cultures.</w:t>
            </w:r>
          </w:p>
          <w:p w:rsidR="005C0410" w:rsidRPr="00870911" w:rsidRDefault="005C0410" w:rsidP="00915C5F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Encourage discussion around likes/dislikes &amp; personal responses.</w:t>
            </w:r>
          </w:p>
          <w:p w:rsidR="005C0410" w:rsidRPr="00870911" w:rsidRDefault="005C0410" w:rsidP="00AE6899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Visits, excursions around the neighbourhood and further afield.</w:t>
            </w:r>
          </w:p>
          <w:p w:rsidR="005C0410" w:rsidRPr="00870911" w:rsidRDefault="005C0410" w:rsidP="00AE6899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Artists, designers and craftsmen in school.</w:t>
            </w:r>
          </w:p>
        </w:tc>
        <w:tc>
          <w:tcPr>
            <w:tcW w:w="2094" w:type="dxa"/>
          </w:tcPr>
          <w:p w:rsidR="005C0410" w:rsidRPr="00870911" w:rsidRDefault="005C0410" w:rsidP="00915C5F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Explore the differences and similarities within the work of artists, craftspeople and designers in different times and cultures.</w:t>
            </w:r>
          </w:p>
          <w:p w:rsidR="005C0410" w:rsidRPr="00870911" w:rsidRDefault="005C0410" w:rsidP="0049423C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Encourage discussion around likes/dislikes &amp; personal responses.</w:t>
            </w:r>
          </w:p>
          <w:p w:rsidR="005C0410" w:rsidRPr="00870911" w:rsidRDefault="005C0410" w:rsidP="0049423C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Visits, excursions around the neighbourhood and further afield.</w:t>
            </w:r>
          </w:p>
          <w:p w:rsidR="005C0410" w:rsidRPr="00870911" w:rsidRDefault="005C0410" w:rsidP="0049423C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Artists, designers and craftsmen in school.</w:t>
            </w:r>
          </w:p>
        </w:tc>
        <w:tc>
          <w:tcPr>
            <w:tcW w:w="2094" w:type="dxa"/>
          </w:tcPr>
          <w:p w:rsidR="005C0410" w:rsidRPr="00870911" w:rsidRDefault="005C0410" w:rsidP="0049423C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Explore the roles and purposes of artists, craftspeople and designers working in different times and cultures.</w:t>
            </w:r>
          </w:p>
          <w:p w:rsidR="005C0410" w:rsidRPr="00870911" w:rsidRDefault="005C0410" w:rsidP="0049423C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M</w:t>
            </w:r>
            <w:r w:rsidRPr="00870911">
              <w:rPr>
                <w:rFonts w:ascii="Comic Sans MS" w:hAnsi="Comic Sans MS"/>
                <w:sz w:val="11"/>
                <w:szCs w:val="11"/>
              </w:rPr>
              <w:t>useums and galleries visit.</w:t>
            </w:r>
          </w:p>
          <w:p w:rsidR="005C0410" w:rsidRPr="00870911" w:rsidRDefault="005C0410" w:rsidP="0049423C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Artists, designers and craftsmen in school.</w:t>
            </w:r>
          </w:p>
          <w:p w:rsidR="005C0410" w:rsidRPr="00870911" w:rsidRDefault="005C0410" w:rsidP="0049423C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Looking at functional design</w:t>
            </w:r>
          </w:p>
          <w:p w:rsidR="005C0410" w:rsidRPr="00870911" w:rsidRDefault="005C0410" w:rsidP="0049423C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Discussing the ways in which things were made – colour, form, techniques</w:t>
            </w:r>
          </w:p>
        </w:tc>
        <w:tc>
          <w:tcPr>
            <w:tcW w:w="2094" w:type="dxa"/>
          </w:tcPr>
          <w:p w:rsidR="005C0410" w:rsidRPr="00870911" w:rsidRDefault="005C0410" w:rsidP="00915C5F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Explore the roles and purposes of artists, craftspeople and designers working in different times and cultures.</w:t>
            </w:r>
          </w:p>
          <w:p w:rsidR="005C0410" w:rsidRPr="00870911" w:rsidRDefault="005C0410" w:rsidP="0049423C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M</w:t>
            </w:r>
            <w:r w:rsidRPr="00870911">
              <w:rPr>
                <w:rFonts w:ascii="Comic Sans MS" w:hAnsi="Comic Sans MS"/>
                <w:sz w:val="11"/>
                <w:szCs w:val="11"/>
              </w:rPr>
              <w:t>useums and galleries visit.</w:t>
            </w:r>
          </w:p>
          <w:p w:rsidR="005C0410" w:rsidRPr="00870911" w:rsidRDefault="005C0410" w:rsidP="0049423C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Artists, designers and craftsmen in school.</w:t>
            </w:r>
          </w:p>
          <w:p w:rsidR="005C0410" w:rsidRPr="00870911" w:rsidRDefault="005C0410" w:rsidP="0049423C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Looking at functional design.</w:t>
            </w:r>
          </w:p>
          <w:p w:rsidR="005C0410" w:rsidRPr="00870911" w:rsidRDefault="005C0410" w:rsidP="0049423C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Discussing the ways in which things were made – colour, form, techniques.</w:t>
            </w:r>
          </w:p>
        </w:tc>
        <w:tc>
          <w:tcPr>
            <w:tcW w:w="2094" w:type="dxa"/>
          </w:tcPr>
          <w:p w:rsidR="005C0410" w:rsidRPr="00870911" w:rsidRDefault="005C0410" w:rsidP="0049423C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Explore the roles and purposes of artists, craftspeople and designers working in different times and cultures.</w:t>
            </w:r>
          </w:p>
          <w:p w:rsidR="005C0410" w:rsidRPr="00870911" w:rsidRDefault="005C0410" w:rsidP="0049423C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M</w:t>
            </w:r>
            <w:r w:rsidRPr="00870911">
              <w:rPr>
                <w:rFonts w:ascii="Comic Sans MS" w:hAnsi="Comic Sans MS"/>
                <w:sz w:val="11"/>
                <w:szCs w:val="11"/>
              </w:rPr>
              <w:t>useums and galleries visit.</w:t>
            </w:r>
          </w:p>
          <w:p w:rsidR="005C0410" w:rsidRPr="00870911" w:rsidRDefault="005C0410" w:rsidP="0049423C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Artists, designers and craftsmen in school.</w:t>
            </w:r>
          </w:p>
          <w:p w:rsidR="005C0410" w:rsidRPr="00870911" w:rsidRDefault="005C0410" w:rsidP="0049423C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D</w:t>
            </w:r>
            <w:r w:rsidRPr="00870911">
              <w:rPr>
                <w:rFonts w:ascii="Comic Sans MS" w:hAnsi="Comic Sans MS"/>
                <w:sz w:val="11"/>
                <w:szCs w:val="11"/>
              </w:rPr>
              <w:t>evelopment of interest in differing modes of communication and expression.</w:t>
            </w:r>
          </w:p>
          <w:p w:rsidR="005C0410" w:rsidRPr="00870911" w:rsidRDefault="005C0410" w:rsidP="0049423C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Look at form and function.</w:t>
            </w:r>
          </w:p>
          <w:p w:rsidR="005C0410" w:rsidRPr="00870911" w:rsidRDefault="005C0410" w:rsidP="0049423C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Personal enjoyment and response.</w:t>
            </w:r>
          </w:p>
        </w:tc>
        <w:tc>
          <w:tcPr>
            <w:tcW w:w="2094" w:type="dxa"/>
          </w:tcPr>
          <w:p w:rsidR="005C0410" w:rsidRPr="00870911" w:rsidRDefault="005C0410" w:rsidP="00915C5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Explore the roles and purposes of artists, craftspeople and designers working in different times and cultures.</w:t>
            </w:r>
          </w:p>
          <w:p w:rsidR="005C0410" w:rsidRPr="00870911" w:rsidRDefault="005C0410" w:rsidP="0049423C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M</w:t>
            </w:r>
            <w:r w:rsidRPr="00870911">
              <w:rPr>
                <w:rFonts w:ascii="Comic Sans MS" w:hAnsi="Comic Sans MS"/>
                <w:sz w:val="11"/>
                <w:szCs w:val="11"/>
              </w:rPr>
              <w:t>useums and galleries visit.</w:t>
            </w:r>
          </w:p>
          <w:p w:rsidR="005C0410" w:rsidRPr="00870911" w:rsidRDefault="005C0410" w:rsidP="0049423C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Artists, designers and craftsmen in school.</w:t>
            </w:r>
          </w:p>
          <w:p w:rsidR="005C0410" w:rsidRPr="00870911" w:rsidRDefault="005C0410" w:rsidP="0049423C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D</w:t>
            </w:r>
            <w:r w:rsidRPr="00870911">
              <w:rPr>
                <w:rFonts w:ascii="Comic Sans MS" w:hAnsi="Comic Sans MS"/>
                <w:sz w:val="11"/>
                <w:szCs w:val="11"/>
              </w:rPr>
              <w:t>evelopment of interest in differing modes of communication and expression.</w:t>
            </w:r>
          </w:p>
          <w:p w:rsidR="005C0410" w:rsidRPr="00870911" w:rsidRDefault="005C0410" w:rsidP="0049423C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Look at form and function.</w:t>
            </w:r>
          </w:p>
          <w:p w:rsidR="005C0410" w:rsidRPr="00870911" w:rsidRDefault="005C0410" w:rsidP="0049423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Personal enjoyment and response.</w:t>
            </w:r>
          </w:p>
        </w:tc>
      </w:tr>
    </w:tbl>
    <w:p w:rsidR="00E87D68" w:rsidRPr="00E87D68" w:rsidRDefault="00E87D68" w:rsidP="00E87D68">
      <w:pPr>
        <w:rPr>
          <w:rFonts w:ascii="Comic Sans MS" w:hAnsi="Comic Sans MS"/>
        </w:rPr>
      </w:pPr>
    </w:p>
    <w:sectPr w:rsidR="00E87D68" w:rsidRPr="00E87D68" w:rsidSect="00DA49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F24" w:rsidRDefault="007D5F24" w:rsidP="00610CFE">
      <w:r>
        <w:separator/>
      </w:r>
    </w:p>
  </w:endnote>
  <w:endnote w:type="continuationSeparator" w:id="0">
    <w:p w:rsidR="007D5F24" w:rsidRDefault="007D5F24" w:rsidP="0061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13" w:rsidRDefault="00DA49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FAE" w:rsidRPr="00DA4913" w:rsidRDefault="00610CFE" w:rsidP="00DA491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DA4913">
      <w:rPr>
        <w:rFonts w:ascii="Comic Sans MS" w:eastAsiaTheme="majorEastAsia" w:hAnsi="Comic Sans MS" w:cstheme="majorBidi"/>
        <w:sz w:val="14"/>
        <w:szCs w:val="14"/>
      </w:rPr>
      <w:t>Updated Summer 2014</w:t>
    </w:r>
    <w:r w:rsidRPr="00DA4913">
      <w:rPr>
        <w:rFonts w:asciiTheme="majorHAnsi" w:eastAsiaTheme="majorEastAsia" w:hAnsiTheme="majorHAnsi" w:cstheme="majorBidi"/>
        <w:sz w:val="14"/>
        <w:szCs w:val="14"/>
      </w:rPr>
      <w:t xml:space="preserve"> </w:t>
    </w:r>
    <w:r w:rsidRPr="00DA4913">
      <w:rPr>
        <w:rFonts w:ascii="Comic Sans MS" w:hAnsi="Comic Sans MS"/>
        <w:sz w:val="14"/>
        <w:szCs w:val="14"/>
      </w:rPr>
      <w:t>(To be reviewed Summer 2015 after the implementation of the New Curriculum.)</w:t>
    </w:r>
    <w:r w:rsidRPr="00DA4913">
      <w:rPr>
        <w:rFonts w:ascii="Comic Sans MS" w:eastAsiaTheme="majorEastAsia" w:hAnsi="Comic Sans MS" w:cstheme="majorBidi"/>
        <w:sz w:val="14"/>
        <w:szCs w:val="14"/>
      </w:rPr>
      <w:ptab w:relativeTo="margin" w:alignment="right" w:leader="none"/>
    </w:r>
    <w:r w:rsidRPr="00DA4913">
      <w:rPr>
        <w:rFonts w:ascii="Comic Sans MS" w:eastAsiaTheme="majorEastAsia" w:hAnsi="Comic Sans MS" w:cstheme="majorBidi"/>
        <w:sz w:val="14"/>
        <w:szCs w:val="14"/>
      </w:rPr>
      <w:t xml:space="preserve">Page </w:t>
    </w:r>
    <w:r w:rsidRPr="00DA4913">
      <w:rPr>
        <w:rFonts w:ascii="Comic Sans MS" w:eastAsiaTheme="minorEastAsia" w:hAnsi="Comic Sans MS"/>
        <w:sz w:val="14"/>
        <w:szCs w:val="14"/>
      </w:rPr>
      <w:fldChar w:fldCharType="begin"/>
    </w:r>
    <w:r w:rsidRPr="00DA4913">
      <w:rPr>
        <w:rFonts w:ascii="Comic Sans MS" w:hAnsi="Comic Sans MS"/>
        <w:sz w:val="14"/>
        <w:szCs w:val="14"/>
      </w:rPr>
      <w:instrText xml:space="preserve"> PAGE   \* MERGEFORMAT </w:instrText>
    </w:r>
    <w:r w:rsidRPr="00DA4913">
      <w:rPr>
        <w:rFonts w:ascii="Comic Sans MS" w:eastAsiaTheme="minorEastAsia" w:hAnsi="Comic Sans MS"/>
        <w:sz w:val="14"/>
        <w:szCs w:val="14"/>
      </w:rPr>
      <w:fldChar w:fldCharType="separate"/>
    </w:r>
    <w:r w:rsidR="00875DA2" w:rsidRPr="00875DA2">
      <w:rPr>
        <w:rFonts w:ascii="Comic Sans MS" w:eastAsiaTheme="majorEastAsia" w:hAnsi="Comic Sans MS" w:cstheme="majorBidi"/>
        <w:noProof/>
        <w:sz w:val="14"/>
        <w:szCs w:val="14"/>
      </w:rPr>
      <w:t>2</w:t>
    </w:r>
    <w:r w:rsidRPr="00DA4913">
      <w:rPr>
        <w:rFonts w:ascii="Comic Sans MS" w:eastAsiaTheme="majorEastAsia" w:hAnsi="Comic Sans MS" w:cstheme="majorBidi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13" w:rsidRDefault="00DA49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F24" w:rsidRDefault="007D5F24" w:rsidP="00610CFE">
      <w:r>
        <w:separator/>
      </w:r>
    </w:p>
  </w:footnote>
  <w:footnote w:type="continuationSeparator" w:id="0">
    <w:p w:rsidR="007D5F24" w:rsidRDefault="007D5F24" w:rsidP="00610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13" w:rsidRDefault="00DA49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688"/>
      <w:gridCol w:w="10940"/>
    </w:tblGrid>
    <w:tr w:rsidR="00610CFE">
      <w:sdt>
        <w:sdtPr>
          <w:rPr>
            <w:rFonts w:ascii="Comic Sans MS" w:hAnsi="Comic Sans MS"/>
            <w:b/>
            <w:color w:val="FFFFFF" w:themeColor="background1"/>
            <w:sz w:val="20"/>
            <w:szCs w:val="20"/>
          </w:rPr>
          <w:alias w:val="Date"/>
          <w:id w:val="77625188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610CFE" w:rsidRPr="00610CFE" w:rsidRDefault="00610CFE" w:rsidP="00610CFE">
              <w:pPr>
                <w:pStyle w:val="Header"/>
                <w:jc w:val="center"/>
                <w:rPr>
                  <w:b/>
                  <w:color w:val="FFFFFF" w:themeColor="background1"/>
                  <w:sz w:val="20"/>
                  <w:szCs w:val="20"/>
                </w:rPr>
              </w:pPr>
              <w:r w:rsidRPr="00610CFE">
                <w:rPr>
                  <w:rFonts w:ascii="Comic Sans MS" w:hAnsi="Comic Sans MS"/>
                  <w:b/>
                  <w:color w:val="FFFFFF" w:themeColor="background1"/>
                  <w:sz w:val="20"/>
                  <w:szCs w:val="20"/>
                </w:rPr>
                <w:t xml:space="preserve">TIBBERTON C.E. PRIMARY SCHOOL       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610CFE" w:rsidRPr="00610CFE" w:rsidRDefault="00610CFE" w:rsidP="00610CFE">
          <w:pPr>
            <w:pStyle w:val="Header"/>
            <w:rPr>
              <w:rFonts w:ascii="Comic Sans MS" w:hAnsi="Comic Sans MS"/>
              <w:b/>
              <w:sz w:val="20"/>
              <w:szCs w:val="20"/>
            </w:rPr>
          </w:pPr>
          <w:r w:rsidRPr="00610CFE">
            <w:rPr>
              <w:rFonts w:ascii="Comic Sans MS" w:hAnsi="Comic Sans MS"/>
              <w:b/>
              <w:sz w:val="20"/>
              <w:szCs w:val="20"/>
            </w:rPr>
            <w:t>Art Progression Map</w:t>
          </w:r>
        </w:p>
      </w:tc>
    </w:tr>
  </w:tbl>
  <w:p w:rsidR="00FE6FAE" w:rsidRPr="00DA4913" w:rsidRDefault="00FE6FAE" w:rsidP="00DA4913">
    <w:pPr>
      <w:ind w:left="0" w:firstLine="0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13" w:rsidRDefault="00DA4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4F8A"/>
    <w:multiLevelType w:val="hybridMultilevel"/>
    <w:tmpl w:val="5E4E56D0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1513"/>
    <w:multiLevelType w:val="hybridMultilevel"/>
    <w:tmpl w:val="3CBA01C4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56E6C"/>
    <w:multiLevelType w:val="hybridMultilevel"/>
    <w:tmpl w:val="1F182F58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CB74BEAC">
      <w:numFmt w:val="bullet"/>
      <w:lvlText w:val=""/>
      <w:lvlJc w:val="left"/>
      <w:pPr>
        <w:ind w:left="1440" w:hanging="360"/>
      </w:pPr>
      <w:rPr>
        <w:rFonts w:ascii="Comic Sans MS" w:eastAsia="SymbolMT" w:hAnsi="Comic Sans MS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B6988"/>
    <w:multiLevelType w:val="hybridMultilevel"/>
    <w:tmpl w:val="CB06305A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35F82"/>
    <w:multiLevelType w:val="hybridMultilevel"/>
    <w:tmpl w:val="A36E55AA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21D23239"/>
    <w:multiLevelType w:val="hybridMultilevel"/>
    <w:tmpl w:val="CE842278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0679F"/>
    <w:multiLevelType w:val="hybridMultilevel"/>
    <w:tmpl w:val="25744F62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B7121"/>
    <w:multiLevelType w:val="hybridMultilevel"/>
    <w:tmpl w:val="7F44DD44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1EAC20CA">
      <w:numFmt w:val="bullet"/>
      <w:lvlText w:val="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20BD9"/>
    <w:multiLevelType w:val="hybridMultilevel"/>
    <w:tmpl w:val="8C145D8E"/>
    <w:lvl w:ilvl="0" w:tplc="5E3C7652">
      <w:numFmt w:val="bullet"/>
      <w:lvlText w:val="•"/>
      <w:lvlJc w:val="left"/>
      <w:pPr>
        <w:ind w:left="833" w:hanging="360"/>
      </w:pPr>
      <w:rPr>
        <w:rFonts w:ascii="Comic Sans MS" w:eastAsiaTheme="minorHAnsi" w:hAnsi="Comic Sans MS" w:cs="Calibri Light" w:hint="default"/>
      </w:rPr>
    </w:lvl>
    <w:lvl w:ilvl="1" w:tplc="0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3E707EEA"/>
    <w:multiLevelType w:val="hybridMultilevel"/>
    <w:tmpl w:val="45B45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3C7652">
      <w:numFmt w:val="bullet"/>
      <w:lvlText w:val="•"/>
      <w:lvlJc w:val="left"/>
      <w:pPr>
        <w:ind w:left="1440" w:hanging="360"/>
      </w:pPr>
      <w:rPr>
        <w:rFonts w:ascii="Comic Sans MS" w:eastAsiaTheme="minorHAnsi" w:hAnsi="Comic Sans MS" w:cs="Calibri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2176E"/>
    <w:multiLevelType w:val="hybridMultilevel"/>
    <w:tmpl w:val="FF76E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A0277"/>
    <w:multiLevelType w:val="hybridMultilevel"/>
    <w:tmpl w:val="95822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06017"/>
    <w:multiLevelType w:val="hybridMultilevel"/>
    <w:tmpl w:val="9AAE6DC6"/>
    <w:lvl w:ilvl="0" w:tplc="5E3C7652">
      <w:numFmt w:val="bullet"/>
      <w:lvlText w:val="•"/>
      <w:lvlJc w:val="left"/>
      <w:pPr>
        <w:ind w:left="833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5E471CD7"/>
    <w:multiLevelType w:val="hybridMultilevel"/>
    <w:tmpl w:val="21B2F6B2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81470"/>
    <w:multiLevelType w:val="hybridMultilevel"/>
    <w:tmpl w:val="73169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12525"/>
    <w:multiLevelType w:val="hybridMultilevel"/>
    <w:tmpl w:val="A8EE5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90EF3"/>
    <w:multiLevelType w:val="hybridMultilevel"/>
    <w:tmpl w:val="65DC3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4594F"/>
    <w:multiLevelType w:val="hybridMultilevel"/>
    <w:tmpl w:val="D9F0458A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60973"/>
    <w:multiLevelType w:val="hybridMultilevel"/>
    <w:tmpl w:val="7F60E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1E131C"/>
    <w:multiLevelType w:val="hybridMultilevel"/>
    <w:tmpl w:val="B87AD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1A3FF9"/>
    <w:multiLevelType w:val="hybridMultilevel"/>
    <w:tmpl w:val="FD1CC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865C3E"/>
    <w:multiLevelType w:val="hybridMultilevel"/>
    <w:tmpl w:val="E92A7670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2B5456"/>
    <w:multiLevelType w:val="hybridMultilevel"/>
    <w:tmpl w:val="58308FDE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12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14"/>
  </w:num>
  <w:num w:numId="10">
    <w:abstractNumId w:val="13"/>
  </w:num>
  <w:num w:numId="11">
    <w:abstractNumId w:val="22"/>
  </w:num>
  <w:num w:numId="12">
    <w:abstractNumId w:val="10"/>
  </w:num>
  <w:num w:numId="13">
    <w:abstractNumId w:val="1"/>
  </w:num>
  <w:num w:numId="14">
    <w:abstractNumId w:val="0"/>
  </w:num>
  <w:num w:numId="15">
    <w:abstractNumId w:val="15"/>
  </w:num>
  <w:num w:numId="16">
    <w:abstractNumId w:val="19"/>
  </w:num>
  <w:num w:numId="17">
    <w:abstractNumId w:val="17"/>
  </w:num>
  <w:num w:numId="18">
    <w:abstractNumId w:val="3"/>
  </w:num>
  <w:num w:numId="19">
    <w:abstractNumId w:val="18"/>
  </w:num>
  <w:num w:numId="20">
    <w:abstractNumId w:val="11"/>
  </w:num>
  <w:num w:numId="21">
    <w:abstractNumId w:val="20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68"/>
    <w:rsid w:val="000B1338"/>
    <w:rsid w:val="00306C81"/>
    <w:rsid w:val="00314E5A"/>
    <w:rsid w:val="003D3349"/>
    <w:rsid w:val="0049423C"/>
    <w:rsid w:val="004E20A5"/>
    <w:rsid w:val="00593C7E"/>
    <w:rsid w:val="005C0410"/>
    <w:rsid w:val="00610CFE"/>
    <w:rsid w:val="00646F9E"/>
    <w:rsid w:val="006873BB"/>
    <w:rsid w:val="00722715"/>
    <w:rsid w:val="0072680D"/>
    <w:rsid w:val="00775415"/>
    <w:rsid w:val="007D5F24"/>
    <w:rsid w:val="00870911"/>
    <w:rsid w:val="00875DA2"/>
    <w:rsid w:val="00900296"/>
    <w:rsid w:val="0091404E"/>
    <w:rsid w:val="00915C5F"/>
    <w:rsid w:val="00932523"/>
    <w:rsid w:val="009E781A"/>
    <w:rsid w:val="00A70F21"/>
    <w:rsid w:val="00AE6899"/>
    <w:rsid w:val="00B25707"/>
    <w:rsid w:val="00BE4702"/>
    <w:rsid w:val="00BF7FBA"/>
    <w:rsid w:val="00D061D3"/>
    <w:rsid w:val="00D15FF2"/>
    <w:rsid w:val="00DA4913"/>
    <w:rsid w:val="00DF09B1"/>
    <w:rsid w:val="00E55655"/>
    <w:rsid w:val="00E87D68"/>
    <w:rsid w:val="00EE5212"/>
    <w:rsid w:val="00F3666A"/>
    <w:rsid w:val="00F57BE3"/>
    <w:rsid w:val="00F63C25"/>
    <w:rsid w:val="00F83942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13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5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5415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7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C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CFE"/>
  </w:style>
  <w:style w:type="paragraph" w:styleId="Footer">
    <w:name w:val="footer"/>
    <w:basedOn w:val="Normal"/>
    <w:link w:val="FooterChar"/>
    <w:uiPriority w:val="99"/>
    <w:unhideWhenUsed/>
    <w:rsid w:val="00610C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13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5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5415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7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C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CFE"/>
  </w:style>
  <w:style w:type="paragraph" w:styleId="Footer">
    <w:name w:val="footer"/>
    <w:basedOn w:val="Normal"/>
    <w:link w:val="FooterChar"/>
    <w:uiPriority w:val="99"/>
    <w:unhideWhenUsed/>
    <w:rsid w:val="00610C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TIBBERTON C.E. PRIMARY SCHOOL     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E64B0088</Template>
  <TotalTime>239</TotalTime>
  <Pages>1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Coates, Rita</cp:lastModifiedBy>
  <cp:revision>14</cp:revision>
  <cp:lastPrinted>2014-04-08T07:43:00Z</cp:lastPrinted>
  <dcterms:created xsi:type="dcterms:W3CDTF">2014-04-04T12:44:00Z</dcterms:created>
  <dcterms:modified xsi:type="dcterms:W3CDTF">2014-04-08T08:06:00Z</dcterms:modified>
</cp:coreProperties>
</file>